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4" w:rsidRPr="00FA487E" w:rsidRDefault="0069549E" w:rsidP="00C001A1">
      <w:pPr>
        <w:pStyle w:val="AltBalk"/>
        <w:rPr>
          <w:b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-275590</wp:posOffset>
            </wp:positionH>
            <wp:positionV relativeFrom="paragraph">
              <wp:posOffset>152400</wp:posOffset>
            </wp:positionV>
            <wp:extent cx="2042160" cy="853440"/>
            <wp:effectExtent l="0" t="0" r="0" b="38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vren\Desktop\etkinpatent-logo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3AB" w:rsidRPr="001C2A57">
        <w:rPr>
          <w:b/>
          <w:lang w:val="tr-TR"/>
        </w:rPr>
        <w:t xml:space="preserve">MARKA TESCİL </w:t>
      </w:r>
      <w:r w:rsidR="00C001A1">
        <w:rPr>
          <w:b/>
          <w:lang w:val="tr-TR"/>
        </w:rPr>
        <w:t>VEKİLLİK HİZMETLERİ ÜCRETLERİ</w:t>
      </w:r>
      <w:r w:rsidR="00A21E34">
        <w:rPr>
          <w:b/>
          <w:lang w:val="tr-TR"/>
        </w:rPr>
        <w:t xml:space="preserve">  </w:t>
      </w:r>
      <w:r w:rsidR="00FA487E">
        <w:rPr>
          <w:b/>
          <w:lang w:val="tr-TR"/>
        </w:rPr>
        <w:br/>
      </w:r>
      <w:r w:rsidR="00FA487E">
        <w:rPr>
          <w:b/>
          <w:highlight w:val="yellow"/>
          <w:lang w:val="tr-TR"/>
        </w:rPr>
        <w:t xml:space="preserve">Teklifimiz 31.12.2024 Tarihine kadar </w:t>
      </w:r>
      <w:proofErr w:type="gramStart"/>
      <w:r w:rsidR="00FA487E">
        <w:rPr>
          <w:b/>
          <w:highlight w:val="yellow"/>
          <w:lang w:val="tr-TR"/>
        </w:rPr>
        <w:t>geçerli,resmi</w:t>
      </w:r>
      <w:proofErr w:type="gramEnd"/>
      <w:r w:rsidR="00FA487E">
        <w:rPr>
          <w:b/>
          <w:highlight w:val="yellow"/>
          <w:lang w:val="tr-TR"/>
        </w:rPr>
        <w:t xml:space="preserve"> ücretlerde artış olursa yansıtılır</w:t>
      </w:r>
      <w:r w:rsidR="007F293C" w:rsidRPr="007E4C25">
        <w:rPr>
          <w:b/>
          <w:highlight w:val="yellow"/>
          <w:lang w:val="tr-TR"/>
        </w:rPr>
        <w:t>.)</w:t>
      </w:r>
    </w:p>
    <w:p w:rsidR="00105674" w:rsidRPr="008C7CFC" w:rsidRDefault="00105674">
      <w:pPr>
        <w:rPr>
          <w:lang w:val="tr-TR"/>
        </w:rPr>
      </w:pPr>
    </w:p>
    <w:tbl>
      <w:tblPr>
        <w:tblStyle w:val="Haftalkdevler"/>
        <w:tblW w:w="4426" w:type="pct"/>
        <w:tblLayout w:type="fixed"/>
        <w:tblLook w:val="02A0" w:firstRow="1" w:lastRow="0" w:firstColumn="1" w:lastColumn="0" w:noHBand="1" w:noVBand="0"/>
        <w:tblDescription w:val="Assignment calendar"/>
      </w:tblPr>
      <w:tblGrid>
        <w:gridCol w:w="4247"/>
        <w:gridCol w:w="1277"/>
        <w:gridCol w:w="1559"/>
        <w:gridCol w:w="1664"/>
      </w:tblGrid>
      <w:tr w:rsidR="00790D4B" w:rsidRPr="008C7CFC" w:rsidTr="0067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8" w:type="pct"/>
          </w:tcPr>
          <w:p w:rsidR="00790D4B" w:rsidRPr="008C7CFC" w:rsidRDefault="00790D4B" w:rsidP="004110C9">
            <w:pPr>
              <w:rPr>
                <w:lang w:val="tr-TR"/>
              </w:rPr>
            </w:pPr>
            <w:r>
              <w:rPr>
                <w:lang w:val="tr-TR"/>
              </w:rPr>
              <w:t xml:space="preserve">MARKA TESCİL BAŞVURU ÜCRETLERİ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8C7CFC" w:rsidRDefault="00790D4B">
            <w:pPr>
              <w:rPr>
                <w:lang w:val="tr-TR"/>
              </w:rPr>
            </w:pPr>
          </w:p>
        </w:tc>
        <w:tc>
          <w:tcPr>
            <w:tcW w:w="891" w:type="pct"/>
          </w:tcPr>
          <w:p w:rsidR="00790D4B" w:rsidRPr="008C7CFC" w:rsidRDefault="00790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790D4B" w:rsidRPr="008C7CFC" w:rsidRDefault="00790D4B">
            <w:pPr>
              <w:rPr>
                <w:lang w:val="tr-TR"/>
              </w:rPr>
            </w:pPr>
          </w:p>
        </w:tc>
      </w:tr>
      <w:tr w:rsidR="00790D4B" w:rsidRPr="008C7CFC" w:rsidTr="0067320F">
        <w:tc>
          <w:tcPr>
            <w:tcW w:w="2428" w:type="pct"/>
          </w:tcPr>
          <w:p w:rsidR="00790D4B" w:rsidRPr="004110C9" w:rsidRDefault="00790D4B">
            <w:pPr>
              <w:rPr>
                <w:b/>
                <w:lang w:val="tr-TR"/>
              </w:rPr>
            </w:pPr>
            <w:r w:rsidRPr="004110C9">
              <w:rPr>
                <w:b/>
                <w:lang w:val="tr-TR"/>
              </w:rPr>
              <w:t>HİZMET TÜRÜ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2B0659" w:rsidRDefault="0000339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TÜRK PATENT RESMİ</w:t>
            </w:r>
            <w:r w:rsidR="00790D4B">
              <w:rPr>
                <w:b/>
                <w:lang w:val="tr-TR"/>
              </w:rPr>
              <w:t xml:space="preserve"> ÜCRETLER</w:t>
            </w:r>
          </w:p>
        </w:tc>
        <w:tc>
          <w:tcPr>
            <w:tcW w:w="891" w:type="pct"/>
          </w:tcPr>
          <w:p w:rsidR="00790D4B" w:rsidRPr="002B0659" w:rsidRDefault="0079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7E4C25">
              <w:rPr>
                <w:b/>
                <w:highlight w:val="yellow"/>
                <w:lang w:val="tr-TR"/>
              </w:rPr>
              <w:t>HİZMET ÜCRETİ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790D4B" w:rsidRPr="002B0659" w:rsidRDefault="00790D4B" w:rsidP="004B0AE3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TOPLAM</w:t>
            </w:r>
          </w:p>
        </w:tc>
      </w:tr>
      <w:tr w:rsidR="00790D4B" w:rsidRPr="008C7CFC" w:rsidTr="0067320F">
        <w:tc>
          <w:tcPr>
            <w:tcW w:w="2428" w:type="pct"/>
          </w:tcPr>
          <w:p w:rsidR="00790D4B" w:rsidRDefault="00790D4B">
            <w:pPr>
              <w:rPr>
                <w:lang w:val="tr-TR"/>
              </w:rPr>
            </w:pPr>
            <w:r w:rsidRPr="00DD646D">
              <w:rPr>
                <w:lang w:val="tr-TR"/>
              </w:rPr>
              <w:t>Tek Sınıflı Marka Başvuru Ücreti</w:t>
            </w:r>
          </w:p>
          <w:p w:rsidR="00790D4B" w:rsidRPr="008C7CFC" w:rsidRDefault="00790D4B">
            <w:pPr>
              <w:rPr>
                <w:lang w:val="tr-TR"/>
              </w:rPr>
            </w:pPr>
            <w:r>
              <w:rPr>
                <w:lang w:val="tr-TR"/>
              </w:rPr>
              <w:t xml:space="preserve">(Ön Araştırma Hizmeti </w:t>
            </w:r>
            <w:proofErr w:type="gramStart"/>
            <w:r>
              <w:rPr>
                <w:lang w:val="tr-TR"/>
              </w:rPr>
              <w:t>dahil</w:t>
            </w:r>
            <w:proofErr w:type="gramEnd"/>
            <w:r>
              <w:rPr>
                <w:lang w:val="tr-TR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711982" w:rsidRDefault="00FA487E">
            <w:pPr>
              <w:rPr>
                <w:sz w:val="20"/>
                <w:lang w:val="tr-TR"/>
              </w:rPr>
            </w:pPr>
            <w:r w:rsidRPr="00FA487E">
              <w:rPr>
                <w:sz w:val="20"/>
                <w:lang w:val="tr-TR"/>
              </w:rPr>
              <w:t>1,498.24</w:t>
            </w:r>
            <w:r>
              <w:rPr>
                <w:sz w:val="20"/>
                <w:lang w:val="tr-TR"/>
              </w:rPr>
              <w:t xml:space="preserve"> </w:t>
            </w:r>
            <w:r w:rsidR="00790D4B" w:rsidRPr="00711982">
              <w:rPr>
                <w:sz w:val="20"/>
                <w:lang w:val="tr-TR"/>
              </w:rPr>
              <w:t>TL</w:t>
            </w:r>
          </w:p>
        </w:tc>
        <w:tc>
          <w:tcPr>
            <w:tcW w:w="891" w:type="pct"/>
          </w:tcPr>
          <w:p w:rsidR="00790D4B" w:rsidRPr="008E100A" w:rsidRDefault="00FA487E" w:rsidP="008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>
              <w:rPr>
                <w:sz w:val="18"/>
                <w:szCs w:val="18"/>
                <w:highlight w:val="yellow"/>
                <w:lang w:val="tr-TR"/>
              </w:rPr>
              <w:t>1.251</w:t>
            </w:r>
            <w:r w:rsidR="00990807">
              <w:rPr>
                <w:sz w:val="18"/>
                <w:szCs w:val="18"/>
                <w:highlight w:val="yellow"/>
                <w:lang w:val="tr-TR"/>
              </w:rPr>
              <w:t xml:space="preserve"> </w:t>
            </w:r>
            <w:r w:rsidR="00790D4B" w:rsidRPr="008E100A">
              <w:rPr>
                <w:sz w:val="18"/>
                <w:szCs w:val="18"/>
                <w:highlight w:val="yellow"/>
                <w:lang w:val="tr-TR"/>
              </w:rPr>
              <w:t>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Pr="00134C50" w:rsidRDefault="00FA487E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3.000</w:t>
            </w:r>
            <w:r w:rsidR="00790D4B" w:rsidRPr="00134C50">
              <w:rPr>
                <w:b/>
                <w:sz w:val="24"/>
                <w:szCs w:val="24"/>
                <w:lang w:val="tr-TR"/>
              </w:rPr>
              <w:t xml:space="preserve"> TL </w:t>
            </w:r>
          </w:p>
          <w:p w:rsidR="00790D4B" w:rsidRPr="00134C50" w:rsidRDefault="00790D4B">
            <w:pPr>
              <w:rPr>
                <w:b/>
                <w:sz w:val="24"/>
                <w:szCs w:val="24"/>
                <w:lang w:val="tr-TR"/>
              </w:rPr>
            </w:pPr>
            <w:r w:rsidRPr="00134C50">
              <w:rPr>
                <w:b/>
                <w:sz w:val="24"/>
                <w:szCs w:val="24"/>
                <w:lang w:val="tr-TR"/>
              </w:rPr>
              <w:t xml:space="preserve">(KDV </w:t>
            </w:r>
            <w:proofErr w:type="gramStart"/>
            <w:r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790D4B" w:rsidRPr="008C7CFC" w:rsidTr="0067320F">
        <w:tc>
          <w:tcPr>
            <w:tcW w:w="2428" w:type="pct"/>
          </w:tcPr>
          <w:p w:rsidR="00790D4B" w:rsidRDefault="00790D4B">
            <w:pPr>
              <w:rPr>
                <w:lang w:val="tr-TR"/>
              </w:rPr>
            </w:pPr>
            <w:r w:rsidRPr="002B0659">
              <w:rPr>
                <w:lang w:val="tr-TR"/>
              </w:rPr>
              <w:t>Marka Başvurusu Ek Sınıf Ücreti</w:t>
            </w:r>
          </w:p>
          <w:p w:rsidR="00790D4B" w:rsidRPr="008C7CFC" w:rsidRDefault="00790D4B" w:rsidP="00513664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="00513664" w:rsidRPr="00513664">
              <w:rPr>
                <w:lang w:val="tr-TR"/>
              </w:rPr>
              <w:t xml:space="preserve">2 sınıfa kadar, Ön Araştırma Hizmeti </w:t>
            </w:r>
            <w:proofErr w:type="gramStart"/>
            <w:r w:rsidR="00513664" w:rsidRPr="00513664">
              <w:rPr>
                <w:lang w:val="tr-TR"/>
              </w:rPr>
              <w:t>dahil</w:t>
            </w:r>
            <w:proofErr w:type="gramEnd"/>
            <w:r w:rsidR="00513664" w:rsidRPr="00513664">
              <w:rPr>
                <w:lang w:val="tr-TR"/>
              </w:rPr>
              <w:t>)</w:t>
            </w:r>
            <w:r>
              <w:rPr>
                <w:lang w:val="tr-TR"/>
              </w:rPr>
              <w:t xml:space="preserve">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711982" w:rsidRDefault="00FA487E">
            <w:pPr>
              <w:rPr>
                <w:sz w:val="20"/>
                <w:lang w:val="tr-TR"/>
              </w:rPr>
            </w:pPr>
            <w:r w:rsidRPr="00FA487E">
              <w:rPr>
                <w:sz w:val="20"/>
                <w:lang w:val="tr-TR"/>
              </w:rPr>
              <w:t>1,498.24</w:t>
            </w:r>
            <w:r>
              <w:rPr>
                <w:sz w:val="20"/>
                <w:lang w:val="tr-TR"/>
              </w:rPr>
              <w:t xml:space="preserve"> </w:t>
            </w:r>
            <w:r w:rsidR="00790D4B" w:rsidRPr="00711982">
              <w:rPr>
                <w:sz w:val="20"/>
                <w:lang w:val="tr-TR"/>
              </w:rPr>
              <w:t>TL</w:t>
            </w:r>
          </w:p>
        </w:tc>
        <w:tc>
          <w:tcPr>
            <w:tcW w:w="891" w:type="pct"/>
          </w:tcPr>
          <w:p w:rsidR="00790D4B" w:rsidRPr="008E100A" w:rsidRDefault="00FA487E" w:rsidP="00E4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>
              <w:rPr>
                <w:sz w:val="18"/>
                <w:szCs w:val="18"/>
                <w:highlight w:val="yellow"/>
                <w:lang w:val="tr-TR"/>
              </w:rPr>
              <w:t>551</w:t>
            </w:r>
            <w:r w:rsidR="00790D4B" w:rsidRPr="008E100A">
              <w:rPr>
                <w:sz w:val="18"/>
                <w:szCs w:val="18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Pr="00134C50" w:rsidRDefault="00FA487E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2.260</w:t>
            </w:r>
            <w:r w:rsidR="00790D4B" w:rsidRPr="00134C50">
              <w:rPr>
                <w:b/>
                <w:sz w:val="24"/>
                <w:szCs w:val="24"/>
                <w:lang w:val="tr-TR"/>
              </w:rPr>
              <w:t xml:space="preserve"> TL </w:t>
            </w:r>
          </w:p>
          <w:p w:rsidR="00790D4B" w:rsidRPr="00134C50" w:rsidRDefault="00790D4B">
            <w:pPr>
              <w:rPr>
                <w:b/>
                <w:sz w:val="24"/>
                <w:szCs w:val="24"/>
                <w:lang w:val="tr-TR"/>
              </w:rPr>
            </w:pPr>
            <w:r w:rsidRPr="00134C50">
              <w:rPr>
                <w:b/>
                <w:sz w:val="24"/>
                <w:szCs w:val="24"/>
                <w:lang w:val="tr-TR"/>
              </w:rPr>
              <w:t xml:space="preserve">(KDV </w:t>
            </w:r>
            <w:proofErr w:type="gramStart"/>
            <w:r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513664" w:rsidRPr="008C7CFC" w:rsidTr="0067320F">
        <w:tc>
          <w:tcPr>
            <w:tcW w:w="2428" w:type="pct"/>
          </w:tcPr>
          <w:p w:rsidR="00513664" w:rsidRDefault="00513664" w:rsidP="00513664">
            <w:pPr>
              <w:rPr>
                <w:lang w:val="tr-TR"/>
              </w:rPr>
            </w:pPr>
            <w:r w:rsidRPr="002B0659">
              <w:rPr>
                <w:lang w:val="tr-TR"/>
              </w:rPr>
              <w:t>Marka Başvurusu Ek Sınıf Ücreti</w:t>
            </w:r>
          </w:p>
          <w:p w:rsidR="00513664" w:rsidRPr="002B0659" w:rsidRDefault="00513664" w:rsidP="00513664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513664">
              <w:rPr>
                <w:lang w:val="tr-TR"/>
              </w:rPr>
              <w:t>3 sınıf ve sonra</w:t>
            </w:r>
            <w:r>
              <w:rPr>
                <w:lang w:val="tr-TR"/>
              </w:rPr>
              <w:t>s</w:t>
            </w:r>
            <w:r w:rsidRPr="00513664">
              <w:rPr>
                <w:lang w:val="tr-TR"/>
              </w:rPr>
              <w:t>ı ilave her sınıf için</w:t>
            </w:r>
            <w:r>
              <w:rPr>
                <w:lang w:val="tr-TR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513664" w:rsidRPr="00711982" w:rsidRDefault="00FA487E">
            <w:pPr>
              <w:rPr>
                <w:sz w:val="20"/>
                <w:lang w:val="tr-TR"/>
              </w:rPr>
            </w:pPr>
            <w:r w:rsidRPr="00FA487E">
              <w:rPr>
                <w:sz w:val="20"/>
                <w:lang w:val="tr-TR"/>
              </w:rPr>
              <w:t>1,610.11</w:t>
            </w:r>
            <w:r>
              <w:rPr>
                <w:sz w:val="20"/>
                <w:lang w:val="tr-TR"/>
              </w:rPr>
              <w:t xml:space="preserve"> TL</w:t>
            </w:r>
          </w:p>
        </w:tc>
        <w:tc>
          <w:tcPr>
            <w:tcW w:w="891" w:type="pct"/>
          </w:tcPr>
          <w:p w:rsidR="00513664" w:rsidRPr="008E100A" w:rsidRDefault="00F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>
              <w:rPr>
                <w:sz w:val="18"/>
                <w:szCs w:val="18"/>
                <w:highlight w:val="yellow"/>
                <w:lang w:val="tr-TR"/>
              </w:rPr>
              <w:t>5</w:t>
            </w:r>
            <w:r w:rsidR="00E41063" w:rsidRPr="008E100A">
              <w:rPr>
                <w:sz w:val="18"/>
                <w:szCs w:val="18"/>
                <w:highlight w:val="yellow"/>
                <w:lang w:val="tr-TR"/>
              </w:rPr>
              <w:t xml:space="preserve">50 TL+KDV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E41063" w:rsidRPr="00134C50" w:rsidRDefault="00FA487E" w:rsidP="00E41063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2.270</w:t>
            </w:r>
            <w:r w:rsidR="00E41063" w:rsidRPr="00134C50">
              <w:rPr>
                <w:b/>
                <w:sz w:val="24"/>
                <w:szCs w:val="24"/>
                <w:lang w:val="tr-TR"/>
              </w:rPr>
              <w:t xml:space="preserve"> TL </w:t>
            </w:r>
          </w:p>
          <w:p w:rsidR="00513664" w:rsidRPr="00134C50" w:rsidRDefault="00E41063" w:rsidP="00E41063">
            <w:pPr>
              <w:rPr>
                <w:b/>
                <w:sz w:val="24"/>
                <w:szCs w:val="24"/>
                <w:lang w:val="tr-TR"/>
              </w:rPr>
            </w:pPr>
            <w:r w:rsidRPr="00134C50">
              <w:rPr>
                <w:b/>
                <w:sz w:val="24"/>
                <w:szCs w:val="24"/>
                <w:lang w:val="tr-TR"/>
              </w:rPr>
              <w:t xml:space="preserve">(KDV </w:t>
            </w:r>
            <w:proofErr w:type="gramStart"/>
            <w:r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790D4B" w:rsidRPr="008C7CFC" w:rsidTr="0067320F">
        <w:tc>
          <w:tcPr>
            <w:tcW w:w="2428" w:type="pct"/>
          </w:tcPr>
          <w:p w:rsidR="00790D4B" w:rsidRPr="008C7CFC" w:rsidRDefault="00790D4B">
            <w:pPr>
              <w:rPr>
                <w:lang w:val="tr-TR"/>
              </w:rPr>
            </w:pPr>
            <w:r w:rsidRPr="002B0659">
              <w:rPr>
                <w:lang w:val="tr-TR"/>
              </w:rPr>
              <w:t>Marka Yenileme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711982" w:rsidRDefault="00FA487E">
            <w:pPr>
              <w:rPr>
                <w:sz w:val="20"/>
                <w:lang w:val="tr-TR"/>
              </w:rPr>
            </w:pPr>
            <w:r w:rsidRPr="00FA487E">
              <w:rPr>
                <w:sz w:val="20"/>
                <w:lang w:val="tr-TR"/>
              </w:rPr>
              <w:t>4,379.89</w:t>
            </w:r>
            <w:r>
              <w:rPr>
                <w:sz w:val="20"/>
                <w:lang w:val="tr-TR"/>
              </w:rPr>
              <w:t xml:space="preserve"> </w:t>
            </w:r>
            <w:r w:rsidR="00790D4B" w:rsidRPr="00711982">
              <w:rPr>
                <w:sz w:val="20"/>
                <w:lang w:val="tr-TR"/>
              </w:rPr>
              <w:t>TL</w:t>
            </w:r>
          </w:p>
        </w:tc>
        <w:tc>
          <w:tcPr>
            <w:tcW w:w="891" w:type="pct"/>
          </w:tcPr>
          <w:p w:rsidR="00790D4B" w:rsidRPr="008E100A" w:rsidRDefault="005E57C9" w:rsidP="00F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 w:rsidRPr="008E100A">
              <w:rPr>
                <w:sz w:val="18"/>
                <w:szCs w:val="18"/>
                <w:highlight w:val="yellow"/>
                <w:lang w:val="tr-TR"/>
              </w:rPr>
              <w:t xml:space="preserve"> </w:t>
            </w:r>
            <w:r w:rsidR="00FA487E">
              <w:rPr>
                <w:sz w:val="18"/>
                <w:szCs w:val="18"/>
                <w:highlight w:val="yellow"/>
                <w:lang w:val="tr-TR"/>
              </w:rPr>
              <w:t>1.150</w:t>
            </w:r>
            <w:r w:rsidR="00790D4B" w:rsidRPr="008E100A">
              <w:rPr>
                <w:sz w:val="18"/>
                <w:szCs w:val="18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Pr="00134C50" w:rsidRDefault="00FA487E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5.760</w:t>
            </w:r>
            <w:r w:rsidR="00790D4B" w:rsidRPr="00134C50">
              <w:rPr>
                <w:b/>
                <w:sz w:val="24"/>
                <w:szCs w:val="24"/>
                <w:lang w:val="tr-TR"/>
              </w:rPr>
              <w:t xml:space="preserve"> TL </w:t>
            </w:r>
          </w:p>
          <w:p w:rsidR="00790D4B" w:rsidRPr="00134C50" w:rsidRDefault="00790D4B">
            <w:pPr>
              <w:rPr>
                <w:b/>
                <w:sz w:val="24"/>
                <w:szCs w:val="24"/>
                <w:lang w:val="tr-TR"/>
              </w:rPr>
            </w:pPr>
            <w:r w:rsidRPr="00134C50">
              <w:rPr>
                <w:b/>
                <w:sz w:val="24"/>
                <w:szCs w:val="24"/>
                <w:lang w:val="tr-TR"/>
              </w:rPr>
              <w:t xml:space="preserve">(KDV </w:t>
            </w:r>
            <w:proofErr w:type="gramStart"/>
            <w:r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790D4B" w:rsidRPr="008C7CFC" w:rsidTr="0067320F">
        <w:tc>
          <w:tcPr>
            <w:tcW w:w="2428" w:type="pct"/>
          </w:tcPr>
          <w:p w:rsidR="00790D4B" w:rsidRPr="008C7CFC" w:rsidRDefault="00790D4B">
            <w:pPr>
              <w:rPr>
                <w:lang w:val="tr-TR"/>
              </w:rPr>
            </w:pPr>
            <w:r w:rsidRPr="002B0659">
              <w:rPr>
                <w:lang w:val="tr-TR"/>
              </w:rPr>
              <w:t xml:space="preserve">Marka Tescil </w:t>
            </w:r>
            <w:r w:rsidR="00990807">
              <w:rPr>
                <w:lang w:val="tr-TR"/>
              </w:rPr>
              <w:t>Ücreti (</w:t>
            </w:r>
            <w:r w:rsidRPr="002B0659">
              <w:rPr>
                <w:lang w:val="tr-TR"/>
              </w:rPr>
              <w:t>Belgesi Düzenleme Ücreti</w:t>
            </w:r>
            <w:r w:rsidR="00990807">
              <w:rPr>
                <w:lang w:val="tr-TR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711982" w:rsidRDefault="00336D31">
            <w:pPr>
              <w:rPr>
                <w:sz w:val="20"/>
                <w:lang w:val="tr-TR"/>
              </w:rPr>
            </w:pPr>
            <w:r w:rsidRPr="00336D31">
              <w:rPr>
                <w:sz w:val="20"/>
                <w:lang w:val="tr-TR"/>
              </w:rPr>
              <w:t>3,522.95</w:t>
            </w:r>
            <w:r>
              <w:rPr>
                <w:sz w:val="20"/>
                <w:lang w:val="tr-TR"/>
              </w:rPr>
              <w:t xml:space="preserve"> </w:t>
            </w:r>
            <w:r w:rsidR="00790D4B" w:rsidRPr="00711982">
              <w:rPr>
                <w:sz w:val="20"/>
                <w:lang w:val="tr-TR"/>
              </w:rPr>
              <w:t>TL</w:t>
            </w:r>
          </w:p>
        </w:tc>
        <w:tc>
          <w:tcPr>
            <w:tcW w:w="891" w:type="pct"/>
          </w:tcPr>
          <w:p w:rsidR="00790D4B" w:rsidRPr="008E100A" w:rsidRDefault="008E100A" w:rsidP="00336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 w:rsidRPr="008E100A">
              <w:rPr>
                <w:sz w:val="18"/>
                <w:szCs w:val="18"/>
                <w:highlight w:val="yellow"/>
                <w:lang w:val="tr-TR"/>
              </w:rPr>
              <w:t xml:space="preserve">  </w:t>
            </w:r>
            <w:r w:rsidR="00336D31">
              <w:rPr>
                <w:sz w:val="18"/>
                <w:szCs w:val="18"/>
                <w:highlight w:val="yellow"/>
                <w:lang w:val="tr-TR"/>
              </w:rPr>
              <w:t xml:space="preserve">1.272 </w:t>
            </w:r>
            <w:r w:rsidR="00790D4B" w:rsidRPr="008E100A">
              <w:rPr>
                <w:sz w:val="18"/>
                <w:szCs w:val="18"/>
                <w:highlight w:val="yellow"/>
                <w:lang w:val="tr-TR"/>
              </w:rPr>
              <w:t>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Pr="00134C50" w:rsidRDefault="00336D31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5.</w:t>
            </w:r>
            <w:proofErr w:type="gramStart"/>
            <w:r>
              <w:rPr>
                <w:b/>
                <w:sz w:val="24"/>
                <w:szCs w:val="24"/>
                <w:lang w:val="tr-TR"/>
              </w:rPr>
              <w:t>050</w:t>
            </w:r>
            <w:r w:rsidR="008E100A" w:rsidRPr="00134C50">
              <w:rPr>
                <w:b/>
                <w:sz w:val="24"/>
                <w:szCs w:val="24"/>
                <w:lang w:val="tr-TR"/>
              </w:rPr>
              <w:t xml:space="preserve"> </w:t>
            </w:r>
            <w:r w:rsidR="00790D4B" w:rsidRPr="00134C50">
              <w:rPr>
                <w:b/>
                <w:sz w:val="24"/>
                <w:szCs w:val="24"/>
                <w:lang w:val="tr-TR"/>
              </w:rPr>
              <w:t xml:space="preserve"> TL</w:t>
            </w:r>
            <w:proofErr w:type="gramEnd"/>
          </w:p>
          <w:p w:rsidR="00790D4B" w:rsidRPr="00134C50" w:rsidRDefault="00790D4B">
            <w:pPr>
              <w:rPr>
                <w:b/>
                <w:sz w:val="24"/>
                <w:szCs w:val="24"/>
                <w:lang w:val="tr-TR"/>
              </w:rPr>
            </w:pPr>
            <w:r w:rsidRPr="00134C50">
              <w:rPr>
                <w:b/>
                <w:sz w:val="24"/>
                <w:szCs w:val="24"/>
                <w:lang w:val="tr-TR"/>
              </w:rPr>
              <w:t xml:space="preserve">(KDV </w:t>
            </w:r>
            <w:proofErr w:type="gramStart"/>
            <w:r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790D4B" w:rsidRPr="008C7CFC" w:rsidTr="0067320F">
        <w:tc>
          <w:tcPr>
            <w:tcW w:w="2428" w:type="pct"/>
          </w:tcPr>
          <w:p w:rsidR="00790D4B" w:rsidRPr="008C7CFC" w:rsidRDefault="00790D4B">
            <w:pPr>
              <w:rPr>
                <w:lang w:val="tr-TR"/>
              </w:rPr>
            </w:pPr>
            <w:r w:rsidRPr="002B0659">
              <w:rPr>
                <w:lang w:val="tr-TR"/>
              </w:rPr>
              <w:t>Marka Tescil Belgesi Sureti Düzenleme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711982" w:rsidRDefault="00336D31" w:rsidP="00990807">
            <w:pPr>
              <w:rPr>
                <w:sz w:val="20"/>
                <w:lang w:val="tr-TR"/>
              </w:rPr>
            </w:pPr>
            <w:r w:rsidRPr="00336D31">
              <w:rPr>
                <w:sz w:val="20"/>
                <w:lang w:val="tr-TR"/>
              </w:rPr>
              <w:t>1,518.58</w:t>
            </w:r>
            <w:r>
              <w:rPr>
                <w:sz w:val="20"/>
                <w:lang w:val="tr-TR"/>
              </w:rPr>
              <w:t xml:space="preserve"> </w:t>
            </w:r>
            <w:r w:rsidR="00790D4B" w:rsidRPr="00711982">
              <w:rPr>
                <w:sz w:val="20"/>
                <w:lang w:val="tr-TR"/>
              </w:rPr>
              <w:t>TL</w:t>
            </w:r>
          </w:p>
        </w:tc>
        <w:tc>
          <w:tcPr>
            <w:tcW w:w="891" w:type="pct"/>
          </w:tcPr>
          <w:p w:rsidR="00790D4B" w:rsidRPr="008E100A" w:rsidRDefault="00FE234E" w:rsidP="00336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 w:rsidRPr="008E100A">
              <w:rPr>
                <w:sz w:val="18"/>
                <w:szCs w:val="18"/>
                <w:highlight w:val="yellow"/>
                <w:lang w:val="tr-TR"/>
              </w:rPr>
              <w:t xml:space="preserve">  </w:t>
            </w:r>
            <w:r w:rsidR="00336D31">
              <w:rPr>
                <w:sz w:val="18"/>
                <w:szCs w:val="18"/>
                <w:highlight w:val="yellow"/>
                <w:lang w:val="tr-TR"/>
              </w:rPr>
              <w:t>1.235</w:t>
            </w:r>
            <w:r w:rsidR="00790D4B" w:rsidRPr="008E100A">
              <w:rPr>
                <w:sz w:val="18"/>
                <w:szCs w:val="18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790D4B" w:rsidRPr="00134C50" w:rsidRDefault="00336D31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3.000</w:t>
            </w:r>
            <w:r w:rsidR="00790D4B" w:rsidRPr="00134C50">
              <w:rPr>
                <w:b/>
                <w:sz w:val="24"/>
                <w:szCs w:val="24"/>
                <w:lang w:val="tr-TR"/>
              </w:rPr>
              <w:t xml:space="preserve"> TL (KDV </w:t>
            </w:r>
            <w:proofErr w:type="gramStart"/>
            <w:r w:rsidR="00790D4B"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="00790D4B"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790D4B" w:rsidRPr="008C7CFC" w:rsidTr="0067320F">
        <w:tc>
          <w:tcPr>
            <w:tcW w:w="2428" w:type="pct"/>
          </w:tcPr>
          <w:p w:rsidR="00790D4B" w:rsidRPr="008C7CFC" w:rsidRDefault="00790D4B">
            <w:pPr>
              <w:rPr>
                <w:lang w:val="tr-TR"/>
              </w:rPr>
            </w:pPr>
            <w:r w:rsidRPr="008639A6">
              <w:rPr>
                <w:lang w:val="tr-TR"/>
              </w:rPr>
              <w:t>Koruma Süresi Sona Eren Marka Yenileme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711982" w:rsidRDefault="00336D31" w:rsidP="00336D31">
            <w:pPr>
              <w:rPr>
                <w:sz w:val="20"/>
                <w:lang w:val="tr-TR"/>
              </w:rPr>
            </w:pPr>
            <w:r w:rsidRPr="00336D31">
              <w:rPr>
                <w:sz w:val="20"/>
                <w:lang w:val="tr-TR"/>
              </w:rPr>
              <w:t>7,156.59</w:t>
            </w:r>
            <w:r>
              <w:rPr>
                <w:sz w:val="20"/>
                <w:lang w:val="tr-TR"/>
              </w:rPr>
              <w:t xml:space="preserve"> </w:t>
            </w:r>
            <w:r w:rsidR="00790D4B" w:rsidRPr="00711982">
              <w:rPr>
                <w:sz w:val="20"/>
                <w:lang w:val="tr-TR"/>
              </w:rPr>
              <w:t>TL</w:t>
            </w:r>
          </w:p>
        </w:tc>
        <w:tc>
          <w:tcPr>
            <w:tcW w:w="891" w:type="pct"/>
          </w:tcPr>
          <w:p w:rsidR="00790D4B" w:rsidRPr="008E100A" w:rsidRDefault="008E6CDF" w:rsidP="00336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 w:rsidRPr="008E100A">
              <w:rPr>
                <w:sz w:val="18"/>
                <w:szCs w:val="18"/>
                <w:highlight w:val="yellow"/>
                <w:lang w:val="tr-TR"/>
              </w:rPr>
              <w:t xml:space="preserve"> </w:t>
            </w:r>
            <w:r w:rsidR="00FE234E" w:rsidRPr="008E100A">
              <w:rPr>
                <w:sz w:val="18"/>
                <w:szCs w:val="18"/>
                <w:highlight w:val="yellow"/>
                <w:lang w:val="tr-TR"/>
              </w:rPr>
              <w:t xml:space="preserve"> </w:t>
            </w:r>
            <w:r w:rsidR="00336D31">
              <w:rPr>
                <w:sz w:val="18"/>
                <w:szCs w:val="18"/>
                <w:highlight w:val="yellow"/>
                <w:lang w:val="tr-TR"/>
              </w:rPr>
              <w:t>1.150</w:t>
            </w:r>
            <w:r w:rsidR="00790D4B" w:rsidRPr="008E100A">
              <w:rPr>
                <w:sz w:val="18"/>
                <w:szCs w:val="18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Pr="00134C50" w:rsidRDefault="00336D31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8.537</w:t>
            </w:r>
            <w:r w:rsidR="00790D4B" w:rsidRPr="00134C50">
              <w:rPr>
                <w:b/>
                <w:sz w:val="24"/>
                <w:szCs w:val="24"/>
                <w:lang w:val="tr-TR"/>
              </w:rPr>
              <w:t xml:space="preserve"> TL </w:t>
            </w:r>
          </w:p>
          <w:p w:rsidR="00790D4B" w:rsidRPr="00134C50" w:rsidRDefault="00790D4B">
            <w:pPr>
              <w:rPr>
                <w:b/>
                <w:sz w:val="24"/>
                <w:szCs w:val="24"/>
                <w:lang w:val="tr-TR"/>
              </w:rPr>
            </w:pPr>
            <w:r w:rsidRPr="00134C50">
              <w:rPr>
                <w:b/>
                <w:sz w:val="24"/>
                <w:szCs w:val="24"/>
                <w:lang w:val="tr-TR"/>
              </w:rPr>
              <w:t xml:space="preserve">(KDV </w:t>
            </w:r>
            <w:proofErr w:type="gramStart"/>
            <w:r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790D4B" w:rsidRPr="008C7CFC" w:rsidTr="0067320F">
        <w:tc>
          <w:tcPr>
            <w:tcW w:w="2428" w:type="pct"/>
          </w:tcPr>
          <w:p w:rsidR="00790D4B" w:rsidRPr="008C7CFC" w:rsidRDefault="00790D4B">
            <w:pPr>
              <w:rPr>
                <w:lang w:val="tr-TR"/>
              </w:rPr>
            </w:pPr>
            <w:r>
              <w:rPr>
                <w:lang w:val="tr-TR"/>
              </w:rPr>
              <w:t xml:space="preserve">Marka </w:t>
            </w:r>
            <w:r w:rsidRPr="008639A6">
              <w:rPr>
                <w:lang w:val="tr-TR"/>
              </w:rPr>
              <w:t>Devir-Kısmi Devir İşlemi Kayıt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711982" w:rsidRDefault="00336D31">
            <w:pPr>
              <w:rPr>
                <w:sz w:val="20"/>
                <w:lang w:val="tr-TR"/>
              </w:rPr>
            </w:pPr>
            <w:r w:rsidRPr="00336D31">
              <w:rPr>
                <w:sz w:val="20"/>
                <w:lang w:val="tr-TR"/>
              </w:rPr>
              <w:t>3,069.82</w:t>
            </w:r>
            <w:r>
              <w:rPr>
                <w:sz w:val="20"/>
                <w:lang w:val="tr-TR"/>
              </w:rPr>
              <w:t xml:space="preserve"> </w:t>
            </w:r>
            <w:r w:rsidR="00790D4B" w:rsidRPr="00711982">
              <w:rPr>
                <w:sz w:val="20"/>
                <w:lang w:val="tr-TR"/>
              </w:rPr>
              <w:t>TL</w:t>
            </w:r>
          </w:p>
        </w:tc>
        <w:tc>
          <w:tcPr>
            <w:tcW w:w="891" w:type="pct"/>
          </w:tcPr>
          <w:p w:rsidR="00790D4B" w:rsidRPr="008E100A" w:rsidRDefault="00336D31" w:rsidP="009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>
              <w:rPr>
                <w:sz w:val="18"/>
                <w:szCs w:val="18"/>
                <w:highlight w:val="yellow"/>
                <w:lang w:val="tr-TR"/>
              </w:rPr>
              <w:t>2.000</w:t>
            </w:r>
            <w:r w:rsidR="008E100A" w:rsidRPr="008E100A">
              <w:rPr>
                <w:sz w:val="18"/>
                <w:szCs w:val="18"/>
                <w:highlight w:val="yellow"/>
                <w:lang w:val="tr-TR"/>
              </w:rPr>
              <w:t xml:space="preserve"> </w:t>
            </w:r>
            <w:r w:rsidR="00790D4B" w:rsidRPr="008E100A">
              <w:rPr>
                <w:sz w:val="18"/>
                <w:szCs w:val="18"/>
                <w:highlight w:val="yellow"/>
                <w:lang w:val="tr-TR"/>
              </w:rPr>
              <w:t>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Pr="00134C50" w:rsidRDefault="00336D31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5.470</w:t>
            </w:r>
            <w:r w:rsidR="00790D4B" w:rsidRPr="00134C50">
              <w:rPr>
                <w:b/>
                <w:sz w:val="24"/>
                <w:szCs w:val="24"/>
                <w:lang w:val="tr-TR"/>
              </w:rPr>
              <w:t xml:space="preserve"> TL </w:t>
            </w:r>
          </w:p>
          <w:p w:rsidR="00790D4B" w:rsidRPr="00134C50" w:rsidRDefault="00790D4B">
            <w:pPr>
              <w:rPr>
                <w:b/>
                <w:sz w:val="24"/>
                <w:szCs w:val="24"/>
                <w:lang w:val="tr-TR"/>
              </w:rPr>
            </w:pPr>
            <w:r w:rsidRPr="00134C50">
              <w:rPr>
                <w:b/>
                <w:sz w:val="24"/>
                <w:szCs w:val="24"/>
                <w:lang w:val="tr-TR"/>
              </w:rPr>
              <w:t xml:space="preserve">(KDV </w:t>
            </w:r>
            <w:proofErr w:type="gramStart"/>
            <w:r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790D4B" w:rsidRPr="008C7CFC" w:rsidTr="0067320F">
        <w:tc>
          <w:tcPr>
            <w:tcW w:w="2428" w:type="pct"/>
          </w:tcPr>
          <w:p w:rsidR="00790D4B" w:rsidRPr="008C7CFC" w:rsidRDefault="00790D4B">
            <w:pPr>
              <w:rPr>
                <w:lang w:val="tr-TR"/>
              </w:rPr>
            </w:pPr>
            <w:r w:rsidRPr="00BB5855">
              <w:rPr>
                <w:lang w:val="tr-TR"/>
              </w:rPr>
              <w:t xml:space="preserve">Unvan </w:t>
            </w:r>
            <w:r w:rsidR="00523396">
              <w:rPr>
                <w:lang w:val="tr-TR"/>
              </w:rPr>
              <w:t xml:space="preserve">ve Nevi </w:t>
            </w:r>
            <w:r w:rsidRPr="00BB5855">
              <w:rPr>
                <w:lang w:val="tr-TR"/>
              </w:rPr>
              <w:t>Değişikliği Kayıt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711982" w:rsidRDefault="00790D4B" w:rsidP="00B86B9D">
            <w:pPr>
              <w:rPr>
                <w:sz w:val="20"/>
                <w:lang w:val="tr-TR"/>
              </w:rPr>
            </w:pPr>
            <w:r w:rsidRPr="00711982">
              <w:rPr>
                <w:sz w:val="20"/>
                <w:lang w:val="tr-TR"/>
              </w:rPr>
              <w:t xml:space="preserve">  </w:t>
            </w:r>
          </w:p>
        </w:tc>
        <w:tc>
          <w:tcPr>
            <w:tcW w:w="891" w:type="pct"/>
          </w:tcPr>
          <w:p w:rsidR="00790D4B" w:rsidRPr="008E100A" w:rsidRDefault="00336D31" w:rsidP="0079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>
              <w:rPr>
                <w:sz w:val="18"/>
                <w:szCs w:val="18"/>
                <w:highlight w:val="yellow"/>
                <w:lang w:val="tr-TR"/>
              </w:rPr>
              <w:t xml:space="preserve">  750</w:t>
            </w:r>
            <w:r w:rsidR="00790D4B" w:rsidRPr="008E100A">
              <w:rPr>
                <w:sz w:val="18"/>
                <w:szCs w:val="18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Pr="00134C50" w:rsidRDefault="00336D31" w:rsidP="0000339B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900</w:t>
            </w:r>
            <w:r w:rsidR="00790D4B" w:rsidRPr="00134C50">
              <w:rPr>
                <w:b/>
                <w:sz w:val="24"/>
                <w:szCs w:val="24"/>
                <w:lang w:val="tr-TR"/>
              </w:rPr>
              <w:t xml:space="preserve"> TL</w:t>
            </w:r>
          </w:p>
          <w:p w:rsidR="00790D4B" w:rsidRPr="00134C50" w:rsidRDefault="00790D4B" w:rsidP="0000339B">
            <w:pPr>
              <w:rPr>
                <w:b/>
                <w:sz w:val="24"/>
                <w:szCs w:val="24"/>
                <w:lang w:val="tr-TR"/>
              </w:rPr>
            </w:pPr>
            <w:r w:rsidRPr="00134C50">
              <w:rPr>
                <w:b/>
                <w:sz w:val="24"/>
                <w:szCs w:val="24"/>
                <w:lang w:val="tr-TR"/>
              </w:rPr>
              <w:t xml:space="preserve">(KDV </w:t>
            </w:r>
            <w:proofErr w:type="gramStart"/>
            <w:r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F1664E" w:rsidRPr="008C7CFC" w:rsidTr="0067320F">
        <w:tc>
          <w:tcPr>
            <w:tcW w:w="2428" w:type="pct"/>
          </w:tcPr>
          <w:p w:rsidR="00F1664E" w:rsidRPr="00BB5855" w:rsidRDefault="00F1664E">
            <w:pPr>
              <w:rPr>
                <w:lang w:val="tr-TR"/>
              </w:rPr>
            </w:pPr>
            <w:r w:rsidRPr="00524F03">
              <w:rPr>
                <w:lang w:val="tr-TR"/>
              </w:rPr>
              <w:t>Adres Değişikliği Kayıt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F1664E" w:rsidRPr="00711982" w:rsidRDefault="00F1664E" w:rsidP="00B86B9D">
            <w:pPr>
              <w:rPr>
                <w:sz w:val="20"/>
                <w:lang w:val="tr-TR"/>
              </w:rPr>
            </w:pPr>
          </w:p>
        </w:tc>
        <w:tc>
          <w:tcPr>
            <w:tcW w:w="891" w:type="pct"/>
          </w:tcPr>
          <w:p w:rsidR="00F1664E" w:rsidRDefault="00336D31" w:rsidP="00B8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tr-TR"/>
              </w:rPr>
            </w:pPr>
            <w:r>
              <w:rPr>
                <w:sz w:val="18"/>
                <w:szCs w:val="18"/>
                <w:highlight w:val="yellow"/>
                <w:lang w:val="tr-TR"/>
              </w:rPr>
              <w:t>5</w:t>
            </w:r>
            <w:r w:rsidR="00F1664E">
              <w:rPr>
                <w:sz w:val="18"/>
                <w:szCs w:val="18"/>
                <w:highlight w:val="yellow"/>
                <w:lang w:val="tr-TR"/>
              </w:rPr>
              <w:t xml:space="preserve">00 </w:t>
            </w:r>
            <w:r w:rsidR="00F1664E" w:rsidRPr="008E100A">
              <w:rPr>
                <w:sz w:val="18"/>
                <w:szCs w:val="18"/>
                <w:highlight w:val="yellow"/>
                <w:lang w:val="tr-TR"/>
              </w:rPr>
              <w:t>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523396" w:rsidRPr="00134C50" w:rsidRDefault="00336D31" w:rsidP="00523396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600</w:t>
            </w:r>
            <w:r w:rsidR="00523396" w:rsidRPr="00134C50">
              <w:rPr>
                <w:b/>
                <w:sz w:val="24"/>
                <w:szCs w:val="24"/>
                <w:lang w:val="tr-TR"/>
              </w:rPr>
              <w:t xml:space="preserve"> TL</w:t>
            </w:r>
          </w:p>
          <w:p w:rsidR="00F1664E" w:rsidRDefault="00523396" w:rsidP="00523396">
            <w:pPr>
              <w:rPr>
                <w:b/>
                <w:sz w:val="24"/>
                <w:szCs w:val="24"/>
                <w:lang w:val="tr-TR"/>
              </w:rPr>
            </w:pPr>
            <w:r w:rsidRPr="00134C50">
              <w:rPr>
                <w:b/>
                <w:sz w:val="24"/>
                <w:szCs w:val="24"/>
                <w:lang w:val="tr-TR"/>
              </w:rPr>
              <w:t xml:space="preserve">(KDV </w:t>
            </w:r>
            <w:proofErr w:type="gramStart"/>
            <w:r w:rsidRPr="00134C50">
              <w:rPr>
                <w:b/>
                <w:sz w:val="24"/>
                <w:szCs w:val="24"/>
                <w:lang w:val="tr-TR"/>
              </w:rPr>
              <w:t>Dahil</w:t>
            </w:r>
            <w:proofErr w:type="gramEnd"/>
            <w:r w:rsidRPr="00134C50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tbl>
      <w:tblPr>
        <w:tblStyle w:val="Haftalkdevler"/>
        <w:tblW w:w="4428" w:type="pct"/>
        <w:tblLayout w:type="fixed"/>
        <w:tblLook w:val="02A0" w:firstRow="1" w:lastRow="0" w:firstColumn="1" w:lastColumn="0" w:noHBand="1" w:noVBand="0"/>
        <w:tblDescription w:val="Assignment calendar"/>
      </w:tblPr>
      <w:tblGrid>
        <w:gridCol w:w="4248"/>
        <w:gridCol w:w="1278"/>
        <w:gridCol w:w="1559"/>
        <w:gridCol w:w="149"/>
        <w:gridCol w:w="1517"/>
      </w:tblGrid>
      <w:tr w:rsidR="00790D4B" w:rsidRPr="008C7CFC" w:rsidTr="00336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790D4B" w:rsidRPr="008C7CFC" w:rsidRDefault="00790D4B" w:rsidP="008639A6">
            <w:pPr>
              <w:rPr>
                <w:lang w:val="tr-TR"/>
              </w:rPr>
            </w:pPr>
            <w:r>
              <w:rPr>
                <w:lang w:val="tr-TR"/>
              </w:rPr>
              <w:t>İTİRAZ ÜCRETLERİ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790D4B" w:rsidRPr="008C7CFC" w:rsidRDefault="00790D4B">
            <w:pPr>
              <w:rPr>
                <w:lang w:val="tr-TR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790D4B" w:rsidRPr="008C7CFC" w:rsidRDefault="00790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7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790D4B" w:rsidRPr="008C7CFC" w:rsidRDefault="00790D4B">
            <w:pPr>
              <w:rPr>
                <w:lang w:val="tr-TR"/>
              </w:rPr>
            </w:pPr>
          </w:p>
        </w:tc>
      </w:tr>
      <w:tr w:rsidR="00790D4B" w:rsidRPr="00134C50" w:rsidTr="00336D31">
        <w:tc>
          <w:tcPr>
            <w:tcW w:w="2427" w:type="pct"/>
            <w:tcBorders>
              <w:top w:val="single" w:sz="2" w:space="0" w:color="D9D9D9" w:themeColor="background1" w:themeShade="D9"/>
            </w:tcBorders>
          </w:tcPr>
          <w:p w:rsidR="00790D4B" w:rsidRPr="00E739EE" w:rsidRDefault="00790D4B">
            <w:pPr>
              <w:rPr>
                <w:sz w:val="20"/>
                <w:lang w:val="tr-TR"/>
              </w:rPr>
            </w:pPr>
            <w:r w:rsidRPr="00E739EE">
              <w:rPr>
                <w:sz w:val="20"/>
                <w:lang w:val="tr-TR"/>
              </w:rPr>
              <w:t>TÜRKPATENT Kararlarına İtiraz Ücretleri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E739EE" w:rsidRDefault="00336D31">
            <w:pPr>
              <w:rPr>
                <w:sz w:val="20"/>
                <w:lang w:val="tr-TR"/>
              </w:rPr>
            </w:pPr>
            <w:r w:rsidRPr="00336D31">
              <w:rPr>
                <w:sz w:val="20"/>
                <w:lang w:val="tr-TR"/>
              </w:rPr>
              <w:t>955.93</w:t>
            </w:r>
            <w:r>
              <w:rPr>
                <w:sz w:val="20"/>
                <w:lang w:val="tr-TR"/>
              </w:rPr>
              <w:t xml:space="preserve"> </w:t>
            </w:r>
            <w:r w:rsidR="00790D4B" w:rsidRPr="00E739EE">
              <w:rPr>
                <w:sz w:val="20"/>
                <w:lang w:val="tr-TR"/>
              </w:rPr>
              <w:t>TL</w:t>
            </w:r>
          </w:p>
        </w:tc>
        <w:tc>
          <w:tcPr>
            <w:tcW w:w="891" w:type="pct"/>
          </w:tcPr>
          <w:p w:rsidR="00790D4B" w:rsidRPr="00E739EE" w:rsidRDefault="00336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lang w:val="tr-TR"/>
              </w:rPr>
            </w:pPr>
            <w:r>
              <w:rPr>
                <w:sz w:val="20"/>
                <w:highlight w:val="yellow"/>
                <w:lang w:val="tr-TR"/>
              </w:rPr>
              <w:t>2.995</w:t>
            </w:r>
            <w:r w:rsidR="00790D4B" w:rsidRPr="00E739EE">
              <w:rPr>
                <w:sz w:val="20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pct"/>
            <w:gridSpan w:val="2"/>
          </w:tcPr>
          <w:p w:rsidR="0000339B" w:rsidRPr="00E739EE" w:rsidRDefault="00336D3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4.500</w:t>
            </w:r>
            <w:r w:rsidR="0000339B" w:rsidRPr="00E739EE">
              <w:rPr>
                <w:b/>
                <w:sz w:val="20"/>
                <w:lang w:val="tr-TR"/>
              </w:rPr>
              <w:t xml:space="preserve"> TL</w:t>
            </w:r>
          </w:p>
          <w:p w:rsidR="00790D4B" w:rsidRPr="00E739EE" w:rsidRDefault="00790D4B">
            <w:pPr>
              <w:rPr>
                <w:b/>
                <w:sz w:val="20"/>
                <w:lang w:val="tr-TR"/>
              </w:rPr>
            </w:pPr>
            <w:r w:rsidRPr="00E739EE">
              <w:rPr>
                <w:b/>
                <w:sz w:val="20"/>
                <w:lang w:val="tr-TR"/>
              </w:rPr>
              <w:t xml:space="preserve">(KDV </w:t>
            </w:r>
            <w:proofErr w:type="gramStart"/>
            <w:r w:rsidRPr="00E739EE">
              <w:rPr>
                <w:b/>
                <w:sz w:val="20"/>
                <w:lang w:val="tr-TR"/>
              </w:rPr>
              <w:t>Dahil</w:t>
            </w:r>
            <w:proofErr w:type="gramEnd"/>
            <w:r w:rsidRPr="00E739EE">
              <w:rPr>
                <w:b/>
                <w:sz w:val="20"/>
                <w:lang w:val="tr-TR"/>
              </w:rPr>
              <w:t>)</w:t>
            </w:r>
          </w:p>
        </w:tc>
      </w:tr>
      <w:tr w:rsidR="00790D4B" w:rsidRPr="00134C50" w:rsidTr="00336D31">
        <w:tc>
          <w:tcPr>
            <w:tcW w:w="2427" w:type="pct"/>
          </w:tcPr>
          <w:p w:rsidR="00790D4B" w:rsidRPr="00E739EE" w:rsidRDefault="00790D4B">
            <w:pPr>
              <w:rPr>
                <w:sz w:val="20"/>
                <w:lang w:val="tr-TR"/>
              </w:rPr>
            </w:pPr>
            <w:r w:rsidRPr="00E739EE">
              <w:rPr>
                <w:sz w:val="20"/>
                <w:lang w:val="tr-TR"/>
              </w:rPr>
              <w:t>Resmi Marka Bülteninde Yayımlanan Marka Başvurularına İtiraz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E739EE" w:rsidRDefault="00990807">
            <w:pPr>
              <w:rPr>
                <w:sz w:val="20"/>
                <w:lang w:val="tr-TR"/>
              </w:rPr>
            </w:pPr>
            <w:r w:rsidRPr="00E739EE">
              <w:rPr>
                <w:sz w:val="20"/>
                <w:lang w:val="tr-TR"/>
              </w:rPr>
              <w:t>406,78</w:t>
            </w:r>
            <w:r w:rsidR="00790D4B" w:rsidRPr="00E739EE">
              <w:rPr>
                <w:sz w:val="20"/>
                <w:lang w:val="tr-TR"/>
              </w:rPr>
              <w:t xml:space="preserve"> TL</w:t>
            </w:r>
          </w:p>
        </w:tc>
        <w:tc>
          <w:tcPr>
            <w:tcW w:w="891" w:type="pct"/>
          </w:tcPr>
          <w:p w:rsidR="00790D4B" w:rsidRPr="00E739EE" w:rsidRDefault="00336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lang w:val="tr-TR"/>
              </w:rPr>
            </w:pPr>
            <w:r>
              <w:rPr>
                <w:sz w:val="20"/>
                <w:highlight w:val="yellow"/>
                <w:lang w:val="tr-TR"/>
              </w:rPr>
              <w:t>2.995</w:t>
            </w:r>
            <w:r w:rsidR="00790D4B" w:rsidRPr="00E739EE">
              <w:rPr>
                <w:sz w:val="20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pct"/>
            <w:gridSpan w:val="2"/>
          </w:tcPr>
          <w:p w:rsidR="0000339B" w:rsidRPr="00E739EE" w:rsidRDefault="00336D3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4</w:t>
            </w:r>
            <w:r w:rsidR="00171975" w:rsidRPr="00E739EE">
              <w:rPr>
                <w:b/>
                <w:sz w:val="20"/>
                <w:lang w:val="tr-TR"/>
              </w:rPr>
              <w:t>.</w:t>
            </w:r>
            <w:r>
              <w:rPr>
                <w:b/>
                <w:sz w:val="20"/>
                <w:lang w:val="tr-TR"/>
              </w:rPr>
              <w:t>000</w:t>
            </w:r>
            <w:r w:rsidR="0000339B" w:rsidRPr="00E739EE">
              <w:rPr>
                <w:b/>
                <w:sz w:val="20"/>
                <w:lang w:val="tr-TR"/>
              </w:rPr>
              <w:t xml:space="preserve"> TL</w:t>
            </w:r>
          </w:p>
          <w:p w:rsidR="00790D4B" w:rsidRPr="00E739EE" w:rsidRDefault="00790D4B">
            <w:pPr>
              <w:rPr>
                <w:b/>
                <w:sz w:val="20"/>
                <w:lang w:val="tr-TR"/>
              </w:rPr>
            </w:pPr>
            <w:r w:rsidRPr="00E739EE">
              <w:rPr>
                <w:b/>
                <w:sz w:val="20"/>
                <w:lang w:val="tr-TR"/>
              </w:rPr>
              <w:t xml:space="preserve">(KDV </w:t>
            </w:r>
            <w:proofErr w:type="gramStart"/>
            <w:r w:rsidRPr="00E739EE">
              <w:rPr>
                <w:b/>
                <w:sz w:val="20"/>
                <w:lang w:val="tr-TR"/>
              </w:rPr>
              <w:t>Dahil</w:t>
            </w:r>
            <w:proofErr w:type="gramEnd"/>
            <w:r w:rsidRPr="00E739EE">
              <w:rPr>
                <w:b/>
                <w:sz w:val="20"/>
                <w:lang w:val="tr-TR"/>
              </w:rPr>
              <w:t>)</w:t>
            </w:r>
          </w:p>
        </w:tc>
      </w:tr>
      <w:tr w:rsidR="00790D4B" w:rsidRPr="008C7CFC" w:rsidTr="00336D31">
        <w:tc>
          <w:tcPr>
            <w:tcW w:w="2427" w:type="pct"/>
          </w:tcPr>
          <w:p w:rsidR="00790D4B" w:rsidRPr="00E739EE" w:rsidRDefault="00790D4B">
            <w:pPr>
              <w:rPr>
                <w:sz w:val="20"/>
                <w:lang w:val="tr-TR"/>
              </w:rPr>
            </w:pPr>
            <w:r w:rsidRPr="00E739EE">
              <w:rPr>
                <w:sz w:val="20"/>
                <w:lang w:val="tr-TR"/>
              </w:rPr>
              <w:t>Marka Başvuru Y</w:t>
            </w:r>
            <w:r w:rsidRPr="00E739EE">
              <w:rPr>
                <w:vanish/>
                <w:sz w:val="20"/>
                <w:lang w:val="tr-TR"/>
              </w:rPr>
              <w:t>TİRAZ ÜCRETLERİ          rde olası değişiklikler ayrıca yansıtılacaktır.ulmktadır.mıştır.)şvurunun TÜMDEN REDDEDİLMESİ gerektiğ</w:t>
            </w:r>
            <w:r w:rsidRPr="00E739EE">
              <w:rPr>
                <w:sz w:val="20"/>
                <w:lang w:val="tr-TR"/>
              </w:rPr>
              <w:t>ayına İtirazlara Karşı Görüş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E739EE" w:rsidRDefault="00790D4B">
            <w:pPr>
              <w:rPr>
                <w:sz w:val="20"/>
                <w:lang w:val="tr-TR"/>
              </w:rPr>
            </w:pPr>
          </w:p>
        </w:tc>
        <w:tc>
          <w:tcPr>
            <w:tcW w:w="891" w:type="pct"/>
          </w:tcPr>
          <w:p w:rsidR="00790D4B" w:rsidRPr="00E739EE" w:rsidRDefault="00336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lang w:val="tr-TR"/>
              </w:rPr>
            </w:pPr>
            <w:r>
              <w:rPr>
                <w:sz w:val="20"/>
                <w:highlight w:val="yellow"/>
                <w:lang w:val="tr-TR"/>
              </w:rPr>
              <w:t>3</w:t>
            </w:r>
            <w:r w:rsidR="00171975" w:rsidRPr="00E739EE">
              <w:rPr>
                <w:sz w:val="20"/>
                <w:highlight w:val="yellow"/>
                <w:lang w:val="tr-TR"/>
              </w:rPr>
              <w:t>.000</w:t>
            </w:r>
            <w:r w:rsidR="00790D4B" w:rsidRPr="00E739EE">
              <w:rPr>
                <w:sz w:val="20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pct"/>
            <w:gridSpan w:val="2"/>
          </w:tcPr>
          <w:p w:rsidR="0000339B" w:rsidRPr="00E739EE" w:rsidRDefault="00336D3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3</w:t>
            </w:r>
            <w:r w:rsidR="00171975" w:rsidRPr="00E739EE">
              <w:rPr>
                <w:b/>
                <w:sz w:val="20"/>
                <w:lang w:val="tr-TR"/>
              </w:rPr>
              <w:t>.</w:t>
            </w:r>
            <w:r>
              <w:rPr>
                <w:b/>
                <w:sz w:val="20"/>
                <w:lang w:val="tr-TR"/>
              </w:rPr>
              <w:t>6</w:t>
            </w:r>
            <w:r w:rsidR="00523396" w:rsidRPr="00E739EE">
              <w:rPr>
                <w:b/>
                <w:sz w:val="20"/>
                <w:lang w:val="tr-TR"/>
              </w:rPr>
              <w:t>00</w:t>
            </w:r>
            <w:r w:rsidR="0000339B" w:rsidRPr="00E739EE">
              <w:rPr>
                <w:b/>
                <w:sz w:val="20"/>
                <w:lang w:val="tr-TR"/>
              </w:rPr>
              <w:t xml:space="preserve"> TL</w:t>
            </w:r>
          </w:p>
          <w:p w:rsidR="00790D4B" w:rsidRPr="00E739EE" w:rsidRDefault="00790D4B">
            <w:pPr>
              <w:rPr>
                <w:b/>
                <w:sz w:val="20"/>
                <w:lang w:val="tr-TR"/>
              </w:rPr>
            </w:pPr>
            <w:r w:rsidRPr="00E739EE">
              <w:rPr>
                <w:b/>
                <w:sz w:val="20"/>
                <w:lang w:val="tr-TR"/>
              </w:rPr>
              <w:t xml:space="preserve">(KDV </w:t>
            </w:r>
            <w:proofErr w:type="gramStart"/>
            <w:r w:rsidRPr="00E739EE">
              <w:rPr>
                <w:b/>
                <w:sz w:val="20"/>
                <w:lang w:val="tr-TR"/>
              </w:rPr>
              <w:t>Dahil</w:t>
            </w:r>
            <w:proofErr w:type="gramEnd"/>
            <w:r w:rsidRPr="00E739EE">
              <w:rPr>
                <w:b/>
                <w:sz w:val="20"/>
                <w:lang w:val="tr-TR"/>
              </w:rPr>
              <w:t>)</w:t>
            </w:r>
          </w:p>
        </w:tc>
      </w:tr>
      <w:tr w:rsidR="00790D4B" w:rsidRPr="008C7CFC" w:rsidTr="00336D31">
        <w:tc>
          <w:tcPr>
            <w:tcW w:w="2427" w:type="pct"/>
          </w:tcPr>
          <w:p w:rsidR="00790D4B" w:rsidRPr="00E739EE" w:rsidRDefault="00790D4B">
            <w:pPr>
              <w:rPr>
                <w:sz w:val="20"/>
                <w:lang w:val="tr-TR"/>
              </w:rPr>
            </w:pPr>
            <w:r w:rsidRPr="00E739EE">
              <w:rPr>
                <w:sz w:val="20"/>
                <w:lang w:val="tr-TR"/>
              </w:rPr>
              <w:t xml:space="preserve">Marka Başvuru öncesi Hukuki Mütalaa </w:t>
            </w:r>
            <w:r w:rsidR="00336D31">
              <w:rPr>
                <w:sz w:val="20"/>
                <w:lang w:val="tr-TR"/>
              </w:rPr>
              <w:t xml:space="preserve">niteliğinde inceleme ve görüş sunma </w:t>
            </w:r>
            <w:r w:rsidRPr="00E739EE">
              <w:rPr>
                <w:sz w:val="20"/>
                <w:lang w:val="tr-TR"/>
              </w:rPr>
              <w:t>(tek sınıf)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E739EE" w:rsidRDefault="00790D4B">
            <w:pPr>
              <w:rPr>
                <w:sz w:val="20"/>
                <w:lang w:val="tr-TR"/>
              </w:rPr>
            </w:pPr>
          </w:p>
        </w:tc>
        <w:tc>
          <w:tcPr>
            <w:tcW w:w="891" w:type="pct"/>
          </w:tcPr>
          <w:p w:rsidR="00790D4B" w:rsidRPr="00E739EE" w:rsidRDefault="00336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lang w:val="tr-TR"/>
              </w:rPr>
            </w:pPr>
            <w:r>
              <w:rPr>
                <w:sz w:val="20"/>
                <w:highlight w:val="yellow"/>
                <w:lang w:val="tr-TR"/>
              </w:rPr>
              <w:t>1.5</w:t>
            </w:r>
            <w:r w:rsidR="00171975" w:rsidRPr="00E739EE">
              <w:rPr>
                <w:sz w:val="20"/>
                <w:highlight w:val="yellow"/>
                <w:lang w:val="tr-TR"/>
              </w:rPr>
              <w:t>00</w:t>
            </w:r>
            <w:r w:rsidR="00790D4B" w:rsidRPr="00E739EE">
              <w:rPr>
                <w:sz w:val="20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pct"/>
            <w:gridSpan w:val="2"/>
          </w:tcPr>
          <w:p w:rsidR="0000339B" w:rsidRPr="00E739EE" w:rsidRDefault="00336D3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1.800</w:t>
            </w:r>
            <w:r w:rsidR="0000339B" w:rsidRPr="00E739EE">
              <w:rPr>
                <w:b/>
                <w:sz w:val="20"/>
                <w:lang w:val="tr-TR"/>
              </w:rPr>
              <w:t xml:space="preserve"> TL</w:t>
            </w:r>
          </w:p>
          <w:p w:rsidR="00790D4B" w:rsidRPr="00E739EE" w:rsidRDefault="00790D4B">
            <w:pPr>
              <w:rPr>
                <w:b/>
                <w:sz w:val="20"/>
                <w:lang w:val="tr-TR"/>
              </w:rPr>
            </w:pPr>
            <w:r w:rsidRPr="00E739EE">
              <w:rPr>
                <w:b/>
                <w:sz w:val="20"/>
                <w:lang w:val="tr-TR"/>
              </w:rPr>
              <w:t xml:space="preserve">(KDV </w:t>
            </w:r>
            <w:proofErr w:type="gramStart"/>
            <w:r w:rsidRPr="00E739EE">
              <w:rPr>
                <w:b/>
                <w:sz w:val="20"/>
                <w:lang w:val="tr-TR"/>
              </w:rPr>
              <w:t>Dahil</w:t>
            </w:r>
            <w:proofErr w:type="gramEnd"/>
            <w:r w:rsidRPr="00E739EE">
              <w:rPr>
                <w:b/>
                <w:sz w:val="20"/>
                <w:lang w:val="tr-TR"/>
              </w:rPr>
              <w:t>)</w:t>
            </w:r>
          </w:p>
        </w:tc>
      </w:tr>
      <w:tr w:rsidR="00790D4B" w:rsidRPr="008C7CFC" w:rsidTr="00336D31">
        <w:tc>
          <w:tcPr>
            <w:tcW w:w="2427" w:type="pct"/>
          </w:tcPr>
          <w:p w:rsidR="00790D4B" w:rsidRPr="00E739EE" w:rsidRDefault="00790D4B">
            <w:pPr>
              <w:rPr>
                <w:sz w:val="20"/>
                <w:lang w:val="tr-TR"/>
              </w:rPr>
            </w:pPr>
            <w:r w:rsidRPr="00E739EE">
              <w:rPr>
                <w:sz w:val="20"/>
                <w:lang w:val="tr-TR"/>
              </w:rPr>
              <w:t>Bir Adet Marka Takip</w:t>
            </w:r>
            <w:r w:rsidR="00D165D2" w:rsidRPr="00E739EE">
              <w:rPr>
                <w:sz w:val="20"/>
                <w:lang w:val="tr-TR"/>
              </w:rPr>
              <w:t xml:space="preserve"> ve izleme</w:t>
            </w:r>
            <w:r w:rsidRPr="00E739EE">
              <w:rPr>
                <w:sz w:val="20"/>
                <w:lang w:val="tr-TR"/>
              </w:rPr>
              <w:t xml:space="preserve"> Hizmet Ücreti</w:t>
            </w:r>
            <w:r w:rsidR="00336D31">
              <w:rPr>
                <w:sz w:val="20"/>
                <w:lang w:val="tr-TR"/>
              </w:rPr>
              <w:t xml:space="preserve"> (Aylık 5</w:t>
            </w:r>
            <w:r w:rsidR="00F1664E" w:rsidRPr="00E739EE">
              <w:rPr>
                <w:sz w:val="20"/>
                <w:lang w:val="tr-TR"/>
              </w:rPr>
              <w:t>00 TL)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790D4B" w:rsidRPr="00E739EE" w:rsidRDefault="00790D4B">
            <w:pPr>
              <w:rPr>
                <w:sz w:val="20"/>
                <w:lang w:val="tr-TR"/>
              </w:rPr>
            </w:pPr>
          </w:p>
        </w:tc>
        <w:tc>
          <w:tcPr>
            <w:tcW w:w="891" w:type="pct"/>
          </w:tcPr>
          <w:p w:rsidR="00790D4B" w:rsidRPr="00E739EE" w:rsidRDefault="00336D31" w:rsidP="0088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lang w:val="tr-TR"/>
              </w:rPr>
            </w:pPr>
            <w:r>
              <w:rPr>
                <w:sz w:val="20"/>
                <w:highlight w:val="yellow"/>
                <w:lang w:val="tr-TR"/>
              </w:rPr>
              <w:t>4.000</w:t>
            </w:r>
            <w:r w:rsidR="00790D4B" w:rsidRPr="00E739EE">
              <w:rPr>
                <w:sz w:val="20"/>
                <w:highlight w:val="yellow"/>
                <w:lang w:val="tr-TR"/>
              </w:rPr>
              <w:t xml:space="preserve"> TL+KDV</w:t>
            </w:r>
          </w:p>
          <w:p w:rsidR="00171975" w:rsidRPr="00E739EE" w:rsidRDefault="00171975" w:rsidP="0088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lang w:val="tr-TR"/>
              </w:rPr>
            </w:pPr>
            <w:r w:rsidRPr="00E739EE">
              <w:rPr>
                <w:sz w:val="20"/>
                <w:highlight w:val="yellow"/>
                <w:lang w:val="tr-TR"/>
              </w:rPr>
              <w:t>(YILLIK)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pct"/>
            <w:gridSpan w:val="2"/>
          </w:tcPr>
          <w:p w:rsidR="0000339B" w:rsidRPr="00E739EE" w:rsidRDefault="000715AD">
            <w:pPr>
              <w:rPr>
                <w:b/>
                <w:sz w:val="20"/>
                <w:lang w:val="tr-TR"/>
              </w:rPr>
            </w:pPr>
            <w:r w:rsidRPr="00E739EE">
              <w:rPr>
                <w:b/>
                <w:sz w:val="20"/>
                <w:lang w:val="tr-TR"/>
              </w:rPr>
              <w:t xml:space="preserve"> </w:t>
            </w:r>
            <w:r w:rsidR="00336D31">
              <w:rPr>
                <w:b/>
                <w:sz w:val="20"/>
                <w:lang w:val="tr-TR"/>
              </w:rPr>
              <w:t>4.800</w:t>
            </w:r>
            <w:r w:rsidR="00171975" w:rsidRPr="00E739EE">
              <w:rPr>
                <w:b/>
                <w:sz w:val="20"/>
                <w:lang w:val="tr-TR"/>
              </w:rPr>
              <w:t xml:space="preserve"> </w:t>
            </w:r>
            <w:r w:rsidR="0000339B" w:rsidRPr="00E739EE">
              <w:rPr>
                <w:b/>
                <w:sz w:val="20"/>
                <w:lang w:val="tr-TR"/>
              </w:rPr>
              <w:t>TL</w:t>
            </w:r>
          </w:p>
          <w:p w:rsidR="00790D4B" w:rsidRPr="00E739EE" w:rsidRDefault="00790D4B">
            <w:pPr>
              <w:rPr>
                <w:b/>
                <w:sz w:val="20"/>
                <w:lang w:val="tr-TR"/>
              </w:rPr>
            </w:pPr>
            <w:r w:rsidRPr="00E739EE">
              <w:rPr>
                <w:b/>
                <w:sz w:val="20"/>
                <w:lang w:val="tr-TR"/>
              </w:rPr>
              <w:t xml:space="preserve">(KDV </w:t>
            </w:r>
            <w:proofErr w:type="gramStart"/>
            <w:r w:rsidRPr="00E739EE">
              <w:rPr>
                <w:b/>
                <w:sz w:val="20"/>
                <w:lang w:val="tr-TR"/>
              </w:rPr>
              <w:t>Dahil</w:t>
            </w:r>
            <w:proofErr w:type="gramEnd"/>
            <w:r w:rsidRPr="00E739EE">
              <w:rPr>
                <w:b/>
                <w:sz w:val="20"/>
                <w:lang w:val="tr-TR"/>
              </w:rPr>
              <w:t>)</w:t>
            </w:r>
          </w:p>
        </w:tc>
      </w:tr>
      <w:tr w:rsidR="00644DC6" w:rsidRPr="008C7CFC" w:rsidTr="00336D31">
        <w:tc>
          <w:tcPr>
            <w:tcW w:w="2427" w:type="pct"/>
          </w:tcPr>
          <w:p w:rsidR="00644DC6" w:rsidRPr="00E739EE" w:rsidRDefault="00644DC6">
            <w:pPr>
              <w:rPr>
                <w:sz w:val="20"/>
                <w:lang w:val="tr-TR"/>
              </w:rPr>
            </w:pPr>
            <w:r w:rsidRPr="00E739EE">
              <w:rPr>
                <w:sz w:val="20"/>
                <w:lang w:val="tr-TR"/>
              </w:rPr>
              <w:t>Kullanım İspatı Hazırlanması (</w:t>
            </w:r>
            <w:proofErr w:type="spellStart"/>
            <w:r w:rsidRPr="00E739EE">
              <w:rPr>
                <w:sz w:val="20"/>
                <w:lang w:val="tr-TR"/>
              </w:rPr>
              <w:t>Muvafakatname</w:t>
            </w:r>
            <w:proofErr w:type="spellEnd"/>
            <w:r w:rsidRPr="00E739EE">
              <w:rPr>
                <w:sz w:val="20"/>
                <w:lang w:val="tr-TR"/>
              </w:rPr>
              <w:t xml:space="preserve"> iş ve işlemleri </w:t>
            </w:r>
            <w:proofErr w:type="gramStart"/>
            <w:r w:rsidRPr="00E739EE">
              <w:rPr>
                <w:sz w:val="20"/>
                <w:lang w:val="tr-TR"/>
              </w:rPr>
              <w:t>dahil</w:t>
            </w:r>
            <w:proofErr w:type="gramEnd"/>
            <w:r w:rsidRPr="00E739EE">
              <w:rPr>
                <w:sz w:val="20"/>
                <w:lang w:val="tr-TR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" w:type="pct"/>
          </w:tcPr>
          <w:p w:rsidR="00644DC6" w:rsidRPr="00E739EE" w:rsidRDefault="00644DC6">
            <w:pPr>
              <w:rPr>
                <w:sz w:val="20"/>
                <w:lang w:val="tr-TR"/>
              </w:rPr>
            </w:pPr>
          </w:p>
        </w:tc>
        <w:tc>
          <w:tcPr>
            <w:tcW w:w="891" w:type="pct"/>
          </w:tcPr>
          <w:p w:rsidR="00644DC6" w:rsidRPr="00E739EE" w:rsidRDefault="00336D31" w:rsidP="0088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highlight w:val="yellow"/>
                <w:lang w:val="tr-TR"/>
              </w:rPr>
            </w:pPr>
            <w:r>
              <w:rPr>
                <w:sz w:val="20"/>
                <w:highlight w:val="yellow"/>
                <w:lang w:val="tr-TR"/>
              </w:rPr>
              <w:t>3</w:t>
            </w:r>
            <w:r w:rsidR="00523396" w:rsidRPr="00E739EE">
              <w:rPr>
                <w:sz w:val="20"/>
                <w:highlight w:val="yellow"/>
                <w:lang w:val="tr-TR"/>
              </w:rPr>
              <w:t>.0</w:t>
            </w:r>
            <w:r w:rsidR="00171975" w:rsidRPr="00E739EE">
              <w:rPr>
                <w:sz w:val="20"/>
                <w:highlight w:val="yellow"/>
                <w:lang w:val="tr-TR"/>
              </w:rPr>
              <w:t>00</w:t>
            </w:r>
            <w:r w:rsidR="00644DC6" w:rsidRPr="00E739EE">
              <w:rPr>
                <w:sz w:val="20"/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pct"/>
            <w:gridSpan w:val="2"/>
          </w:tcPr>
          <w:p w:rsidR="00523396" w:rsidRPr="00E739EE" w:rsidRDefault="00336D31" w:rsidP="00523396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3.6</w:t>
            </w:r>
            <w:r w:rsidR="00523396" w:rsidRPr="00E739EE">
              <w:rPr>
                <w:b/>
                <w:sz w:val="20"/>
                <w:lang w:val="tr-TR"/>
              </w:rPr>
              <w:t>00 TL</w:t>
            </w:r>
          </w:p>
          <w:p w:rsidR="00644DC6" w:rsidRPr="00E739EE" w:rsidRDefault="00523396" w:rsidP="00E739EE">
            <w:pPr>
              <w:rPr>
                <w:b/>
                <w:sz w:val="20"/>
                <w:lang w:val="tr-TR"/>
              </w:rPr>
            </w:pPr>
            <w:r w:rsidRPr="00E739EE">
              <w:rPr>
                <w:b/>
                <w:sz w:val="20"/>
                <w:lang w:val="tr-TR"/>
              </w:rPr>
              <w:t xml:space="preserve">(KDV </w:t>
            </w:r>
            <w:proofErr w:type="gramStart"/>
            <w:r w:rsidRPr="00E739EE">
              <w:rPr>
                <w:b/>
                <w:sz w:val="20"/>
                <w:lang w:val="tr-TR"/>
              </w:rPr>
              <w:t>Dahil</w:t>
            </w:r>
            <w:proofErr w:type="gramEnd"/>
            <w:r w:rsidRPr="00E739EE">
              <w:rPr>
                <w:b/>
                <w:sz w:val="20"/>
                <w:lang w:val="tr-TR"/>
              </w:rPr>
              <w:t xml:space="preserve">) </w:t>
            </w: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p w:rsidR="00105674" w:rsidRPr="008C7CFC" w:rsidRDefault="00105674">
      <w:pPr>
        <w:pStyle w:val="TabloAlan"/>
        <w:rPr>
          <w:lang w:val="tr-TR"/>
        </w:rPr>
      </w:pPr>
    </w:p>
    <w:p w:rsidR="00105674" w:rsidRDefault="00105674">
      <w:pPr>
        <w:rPr>
          <w:lang w:val="tr-TR"/>
        </w:rPr>
      </w:pPr>
    </w:p>
    <w:p w:rsidR="00EA638E" w:rsidRDefault="00EA638E">
      <w:pPr>
        <w:rPr>
          <w:b/>
          <w:lang w:val="tr-TR"/>
        </w:rPr>
      </w:pPr>
    </w:p>
    <w:p w:rsidR="00EA638E" w:rsidRDefault="00EA638E">
      <w:pPr>
        <w:rPr>
          <w:b/>
          <w:lang w:val="tr-TR"/>
        </w:rPr>
      </w:pPr>
    </w:p>
    <w:p w:rsidR="00C023F9" w:rsidRPr="003800AD" w:rsidRDefault="00A27845">
      <w:pPr>
        <w:rPr>
          <w:b/>
          <w:lang w:val="tr-TR"/>
        </w:rPr>
      </w:pPr>
      <w:r w:rsidRPr="003800AD">
        <w:rPr>
          <w:b/>
          <w:lang w:val="tr-TR"/>
        </w:rPr>
        <w:lastRenderedPageBreak/>
        <w:t>SÖZLEŞME AÇIKLAMALAR</w:t>
      </w:r>
      <w:r w:rsidR="00C023F9" w:rsidRPr="003800AD">
        <w:rPr>
          <w:b/>
          <w:lang w:val="tr-TR"/>
        </w:rPr>
        <w:t xml:space="preserve">: </w:t>
      </w:r>
    </w:p>
    <w:p w:rsidR="00A27845" w:rsidRPr="003800AD" w:rsidRDefault="00A27845">
      <w:pPr>
        <w:rPr>
          <w:b/>
          <w:lang w:val="tr-TR"/>
        </w:rPr>
      </w:pPr>
    </w:p>
    <w:p w:rsidR="001049A7" w:rsidRPr="003800AD" w:rsidRDefault="00C023F9" w:rsidP="00C45F1C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Ücret tarifesi dışında kalan iş ve işlemler için ayrıca yazılı teklif sunulmaktadır.</w:t>
      </w:r>
    </w:p>
    <w:p w:rsidR="00723CA0" w:rsidRDefault="00723CA0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 xml:space="preserve">Marka takip hizmet kapsamında iltibas niteliğinde markalar </w:t>
      </w:r>
      <w:r w:rsidR="001049A7" w:rsidRPr="003800AD">
        <w:rPr>
          <w:b/>
          <w:lang w:val="tr-TR"/>
        </w:rPr>
        <w:t>listesinin yanı sıra muhtemel sonuçları da raporlanmaktadır.</w:t>
      </w:r>
    </w:p>
    <w:p w:rsidR="00D659AB" w:rsidRDefault="00D659AB" w:rsidP="00D659AB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D659AB">
        <w:rPr>
          <w:b/>
          <w:lang w:val="tr-TR"/>
        </w:rPr>
        <w:t>Başvurusu yapılmış markanın tescil kesinleştiğinde belge düzenleme işlemleri de Etkin Patent tarafından yapılacaktır. Başvuru sahibi bir şekilde, kendisi ve/veya bir başka vekil ve/veya vekil şirketi aracılığıyla belge düzenleme işlemini yapsa dahi, “marka</w:t>
      </w:r>
      <w:r w:rsidR="00C92BF5">
        <w:rPr>
          <w:b/>
          <w:lang w:val="tr-TR"/>
        </w:rPr>
        <w:t xml:space="preserve"> takip ve </w:t>
      </w:r>
      <w:r w:rsidRPr="00D659AB">
        <w:rPr>
          <w:b/>
          <w:lang w:val="tr-TR"/>
        </w:rPr>
        <w:t xml:space="preserve">belge düzenleme” hizmet ücreti olan </w:t>
      </w:r>
      <w:r w:rsidR="00312F3E">
        <w:rPr>
          <w:b/>
          <w:lang w:val="tr-TR"/>
        </w:rPr>
        <w:t xml:space="preserve">848 </w:t>
      </w:r>
      <w:r w:rsidR="005F7A9F">
        <w:rPr>
          <w:b/>
          <w:lang w:val="tr-TR"/>
        </w:rPr>
        <w:t xml:space="preserve">TL+KDV= </w:t>
      </w:r>
      <w:r w:rsidR="00312F3E">
        <w:rPr>
          <w:b/>
          <w:lang w:val="tr-TR"/>
        </w:rPr>
        <w:t>1.018</w:t>
      </w:r>
      <w:r w:rsidRPr="00D659AB">
        <w:rPr>
          <w:b/>
          <w:lang w:val="tr-TR"/>
        </w:rPr>
        <w:t xml:space="preserve"> TL ödemeyi kabul ve taahhüt eder. Başvurunun tescilin istenmemesi ve/veya bir şekilde tescilin tamamlanmaması </w:t>
      </w:r>
      <w:proofErr w:type="gramStart"/>
      <w:r w:rsidRPr="00D659AB">
        <w:rPr>
          <w:b/>
          <w:lang w:val="tr-TR"/>
        </w:rPr>
        <w:t>halinde  bu</w:t>
      </w:r>
      <w:proofErr w:type="gramEnd"/>
      <w:r w:rsidRPr="00D659AB">
        <w:rPr>
          <w:b/>
          <w:lang w:val="tr-TR"/>
        </w:rPr>
        <w:t xml:space="preserve"> ücret başvuru sahibinden alınmaz.</w:t>
      </w:r>
    </w:p>
    <w:p w:rsidR="00040244" w:rsidRPr="003800AD" w:rsidRDefault="00D95DCE" w:rsidP="00D659AB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Marka davaları ve YİDK iptal davalarına ilişkin istenen hukuki m</w:t>
      </w:r>
      <w:r w:rsidR="00E52BD8" w:rsidRPr="003800AD">
        <w:rPr>
          <w:b/>
          <w:lang w:val="tr-TR"/>
        </w:rPr>
        <w:t>ütalaalar için</w:t>
      </w:r>
      <w:r w:rsidR="00472770" w:rsidRPr="003800AD">
        <w:rPr>
          <w:b/>
          <w:lang w:val="tr-TR"/>
        </w:rPr>
        <w:t xml:space="preserve"> </w:t>
      </w:r>
      <w:r w:rsidR="00E52BD8" w:rsidRPr="003800AD">
        <w:rPr>
          <w:b/>
          <w:lang w:val="tr-TR"/>
        </w:rPr>
        <w:t>ayrıca yazılı teklif sunulmaktadır.</w:t>
      </w:r>
    </w:p>
    <w:p w:rsidR="00880927" w:rsidRPr="003800AD" w:rsidRDefault="00880927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İlgili iş ve işlemler için tarafların önceden talep/onayları alınır. (E-posta talep ve onaylar taraflarca kabul ve taahhüt edilmektedir.)</w:t>
      </w:r>
    </w:p>
    <w:p w:rsidR="00840987" w:rsidRPr="003800AD" w:rsidRDefault="00840987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 xml:space="preserve">Her yayına ve/veya karara itiraz ayrı ayrı ücretlendirilir. </w:t>
      </w:r>
      <w:r w:rsidR="001954A4">
        <w:rPr>
          <w:b/>
          <w:lang w:val="tr-TR"/>
        </w:rPr>
        <w:t xml:space="preserve"> (Aynı dosya için birden fazla olması halinde ilave </w:t>
      </w:r>
      <w:r w:rsidR="00A22B46">
        <w:rPr>
          <w:b/>
          <w:lang w:val="tr-TR"/>
        </w:rPr>
        <w:t xml:space="preserve">her itiraz </w:t>
      </w:r>
      <w:r w:rsidR="00AB6113">
        <w:rPr>
          <w:b/>
          <w:lang w:val="tr-TR"/>
        </w:rPr>
        <w:t>hizmet ücretlerinde</w:t>
      </w:r>
      <w:r w:rsidR="001954A4">
        <w:rPr>
          <w:b/>
          <w:lang w:val="tr-TR"/>
        </w:rPr>
        <w:t xml:space="preserve"> %50 indirim uygulanmaktadır.)</w:t>
      </w:r>
    </w:p>
    <w:p w:rsidR="00E31F41" w:rsidRPr="003800AD" w:rsidRDefault="00E31F41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Başvuruya yapılan her</w:t>
      </w:r>
      <w:r w:rsidR="00100427">
        <w:rPr>
          <w:b/>
          <w:lang w:val="tr-TR"/>
        </w:rPr>
        <w:t xml:space="preserve"> ayrı</w:t>
      </w:r>
      <w:r w:rsidRPr="003800AD">
        <w:rPr>
          <w:b/>
          <w:lang w:val="tr-TR"/>
        </w:rPr>
        <w:t xml:space="preserve"> itiraz için ayrı ayrı karşı görüş hizmeti ücretlendirilir.</w:t>
      </w:r>
    </w:p>
    <w:p w:rsidR="00012B1D" w:rsidRPr="003800AD" w:rsidRDefault="00012B1D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İlgili iş ve işlem ücretleri  işlem öncesi PEŞİN olarak</w:t>
      </w:r>
      <w:r w:rsidR="000C2BE3" w:rsidRPr="003800AD">
        <w:rPr>
          <w:b/>
          <w:lang w:val="tr-TR"/>
        </w:rPr>
        <w:t xml:space="preserve"> Etkin Patent </w:t>
      </w:r>
      <w:proofErr w:type="spellStart"/>
      <w:proofErr w:type="gramStart"/>
      <w:r w:rsidR="000C2BE3" w:rsidRPr="003800AD">
        <w:rPr>
          <w:b/>
          <w:lang w:val="tr-TR"/>
        </w:rPr>
        <w:t>Tic.Ltd.Şti</w:t>
      </w:r>
      <w:proofErr w:type="spellEnd"/>
      <w:r w:rsidR="000C2BE3" w:rsidRPr="003800AD">
        <w:rPr>
          <w:b/>
          <w:lang w:val="tr-TR"/>
        </w:rPr>
        <w:t>.</w:t>
      </w:r>
      <w:proofErr w:type="gramEnd"/>
      <w:r w:rsidR="000C2BE3" w:rsidRPr="003800AD">
        <w:rPr>
          <w:b/>
          <w:lang w:val="tr-TR"/>
        </w:rPr>
        <w:t xml:space="preserve"> Banka hesaplarına </w:t>
      </w:r>
      <w:r w:rsidRPr="003800AD">
        <w:rPr>
          <w:b/>
          <w:lang w:val="tr-TR"/>
        </w:rPr>
        <w:t xml:space="preserve"> ödenir. Ücretin </w:t>
      </w:r>
      <w:r w:rsidR="00867BBA" w:rsidRPr="003800AD">
        <w:rPr>
          <w:b/>
          <w:lang w:val="tr-TR"/>
        </w:rPr>
        <w:t xml:space="preserve">süresi içinde </w:t>
      </w:r>
      <w:r w:rsidRPr="003800AD">
        <w:rPr>
          <w:b/>
          <w:lang w:val="tr-TR"/>
        </w:rPr>
        <w:t>öde</w:t>
      </w:r>
      <w:r w:rsidR="0091447C" w:rsidRPr="003800AD">
        <w:rPr>
          <w:b/>
          <w:lang w:val="tr-TR"/>
        </w:rPr>
        <w:t>nmemesi halinde ilgili iş ve işl</w:t>
      </w:r>
      <w:r w:rsidR="000C2BE3" w:rsidRPr="003800AD">
        <w:rPr>
          <w:b/>
          <w:lang w:val="tr-TR"/>
        </w:rPr>
        <w:t xml:space="preserve">em talep ve onaylar geçersiz </w:t>
      </w:r>
      <w:r w:rsidR="00867BBA" w:rsidRPr="003800AD">
        <w:rPr>
          <w:b/>
          <w:lang w:val="tr-TR"/>
        </w:rPr>
        <w:t>olduğu kabul edilecektir.</w:t>
      </w:r>
      <w:r w:rsidR="000C2BE3" w:rsidRPr="003800AD">
        <w:rPr>
          <w:b/>
          <w:lang w:val="tr-TR"/>
        </w:rPr>
        <w:t xml:space="preserve"> </w:t>
      </w:r>
    </w:p>
    <w:p w:rsidR="000C2BE3" w:rsidRDefault="006F434F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Türk Patent nezdindeki</w:t>
      </w:r>
      <w:r w:rsidR="000C2BE3" w:rsidRPr="003800AD">
        <w:rPr>
          <w:b/>
          <w:lang w:val="tr-TR"/>
        </w:rPr>
        <w:t xml:space="preserve"> tüm iş ve işlemler süresi içinde yapı</w:t>
      </w:r>
      <w:r w:rsidR="00D42CFD" w:rsidRPr="003800AD">
        <w:rPr>
          <w:b/>
          <w:lang w:val="tr-TR"/>
        </w:rPr>
        <w:t xml:space="preserve">lması zorunludur. E-Posta bildirimine rağmen süresi için talep ve ücretin ödenmemesi halinde olası hak kayıpları ve sorunlardan Etkin Patent </w:t>
      </w:r>
      <w:proofErr w:type="spellStart"/>
      <w:proofErr w:type="gramStart"/>
      <w:r w:rsidR="00D42CFD" w:rsidRPr="003800AD">
        <w:rPr>
          <w:b/>
          <w:lang w:val="tr-TR"/>
        </w:rPr>
        <w:t>Tic.Ltd.Şti</w:t>
      </w:r>
      <w:proofErr w:type="spellEnd"/>
      <w:r w:rsidR="00D42CFD" w:rsidRPr="003800AD">
        <w:rPr>
          <w:b/>
          <w:lang w:val="tr-TR"/>
        </w:rPr>
        <w:t>.</w:t>
      </w:r>
      <w:proofErr w:type="gramEnd"/>
      <w:r w:rsidR="00D42CFD" w:rsidRPr="003800AD">
        <w:rPr>
          <w:b/>
          <w:lang w:val="tr-TR"/>
        </w:rPr>
        <w:t xml:space="preserve"> sorumlu değildir.</w:t>
      </w:r>
    </w:p>
    <w:p w:rsidR="00CA4E7A" w:rsidRPr="003800AD" w:rsidRDefault="00CA4E7A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 xml:space="preserve">Hukuki mütalaa niteliğinde başvuru öncesi </w:t>
      </w:r>
      <w:r w:rsidR="00EA638E">
        <w:rPr>
          <w:b/>
          <w:lang w:val="tr-TR"/>
        </w:rPr>
        <w:t>ön inceleme sınıf birim ücreti 1.000</w:t>
      </w:r>
      <w:r>
        <w:rPr>
          <w:b/>
          <w:lang w:val="tr-TR"/>
        </w:rPr>
        <w:t xml:space="preserve"> TL+KDV’ </w:t>
      </w:r>
      <w:proofErr w:type="spellStart"/>
      <w:r>
        <w:rPr>
          <w:b/>
          <w:lang w:val="tr-TR"/>
        </w:rPr>
        <w:t>dir</w:t>
      </w:r>
      <w:proofErr w:type="spellEnd"/>
      <w:r>
        <w:rPr>
          <w:b/>
          <w:lang w:val="tr-TR"/>
        </w:rPr>
        <w:t>. Ancak incelenen markanın başvuru</w:t>
      </w:r>
      <w:r w:rsidR="00707A1A">
        <w:rPr>
          <w:b/>
          <w:lang w:val="tr-TR"/>
        </w:rPr>
        <w:t>su</w:t>
      </w:r>
      <w:r>
        <w:rPr>
          <w:b/>
          <w:lang w:val="tr-TR"/>
        </w:rPr>
        <w:t xml:space="preserve"> yapılması halinde</w:t>
      </w:r>
      <w:r w:rsidR="00707A1A">
        <w:rPr>
          <w:b/>
          <w:lang w:val="tr-TR"/>
        </w:rPr>
        <w:t xml:space="preserve"> ön inceleme</w:t>
      </w:r>
      <w:r>
        <w:rPr>
          <w:b/>
          <w:lang w:val="tr-TR"/>
        </w:rPr>
        <w:t xml:space="preserve"> </w:t>
      </w:r>
      <w:r w:rsidR="00707A1A">
        <w:rPr>
          <w:b/>
          <w:lang w:val="tr-TR"/>
        </w:rPr>
        <w:t>ücreti alınmaz.</w:t>
      </w:r>
      <w:r w:rsidR="00115D22">
        <w:rPr>
          <w:b/>
          <w:lang w:val="tr-TR"/>
        </w:rPr>
        <w:t xml:space="preserve">  Ret riski </w:t>
      </w:r>
      <w:proofErr w:type="gramStart"/>
      <w:r w:rsidR="00115D22">
        <w:rPr>
          <w:b/>
          <w:lang w:val="tr-TR"/>
        </w:rPr>
        <w:t>dahil</w:t>
      </w:r>
      <w:proofErr w:type="gramEnd"/>
      <w:r w:rsidR="00115D22">
        <w:rPr>
          <w:b/>
          <w:lang w:val="tr-TR"/>
        </w:rPr>
        <w:t xml:space="preserve"> bir şekilde Başvurudan imtina edilmesi halinde ön inceleme ücreti ödenir. </w:t>
      </w:r>
    </w:p>
    <w:p w:rsidR="004E2C69" w:rsidRDefault="004E2C69" w:rsidP="003800AD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 xml:space="preserve">Etkin Patent’ in </w:t>
      </w:r>
      <w:hyperlink r:id="rId10" w:history="1">
        <w:r w:rsidRPr="005F26AD">
          <w:rPr>
            <w:rStyle w:val="Kpr"/>
            <w:b/>
            <w:lang w:val="tr-TR"/>
          </w:rPr>
          <w:t>bilgi@etkinpatent.com</w:t>
        </w:r>
      </w:hyperlink>
      <w:r>
        <w:rPr>
          <w:b/>
          <w:lang w:val="tr-TR"/>
        </w:rPr>
        <w:t xml:space="preserve"> e-posta adresine ve hizmet alana ait</w:t>
      </w:r>
      <w:proofErr w:type="gramStart"/>
      <w:r>
        <w:rPr>
          <w:b/>
          <w:lang w:val="tr-TR"/>
        </w:rPr>
        <w:t>…………………..</w:t>
      </w:r>
      <w:proofErr w:type="gramEnd"/>
      <w:r>
        <w:rPr>
          <w:b/>
          <w:lang w:val="tr-TR"/>
        </w:rPr>
        <w:t xml:space="preserve"> </w:t>
      </w:r>
      <w:proofErr w:type="gramStart"/>
      <w:r>
        <w:rPr>
          <w:b/>
          <w:lang w:val="tr-TR"/>
        </w:rPr>
        <w:t>……………</w:t>
      </w:r>
      <w:proofErr w:type="gramEnd"/>
      <w:r>
        <w:rPr>
          <w:b/>
          <w:lang w:val="tr-TR"/>
        </w:rPr>
        <w:t>e-posta</w:t>
      </w:r>
    </w:p>
    <w:p w:rsidR="004E2C69" w:rsidRPr="003800AD" w:rsidRDefault="004E2C69" w:rsidP="004E2C69">
      <w:pPr>
        <w:pStyle w:val="ListeParagraf"/>
        <w:rPr>
          <w:b/>
          <w:lang w:val="tr-TR"/>
        </w:rPr>
      </w:pPr>
      <w:r>
        <w:rPr>
          <w:b/>
          <w:lang w:val="tr-TR"/>
        </w:rPr>
        <w:t xml:space="preserve">Adresine </w:t>
      </w:r>
      <w:r w:rsidR="00BC5C45">
        <w:rPr>
          <w:b/>
          <w:lang w:val="tr-TR"/>
        </w:rPr>
        <w:t>bildirimler</w:t>
      </w:r>
      <w:r w:rsidR="0005544F">
        <w:rPr>
          <w:b/>
          <w:lang w:val="tr-TR"/>
        </w:rPr>
        <w:t xml:space="preserve"> taraflarca</w:t>
      </w:r>
      <w:r w:rsidR="00BC5C45">
        <w:rPr>
          <w:b/>
          <w:lang w:val="tr-TR"/>
        </w:rPr>
        <w:t xml:space="preserve"> </w:t>
      </w:r>
      <w:r w:rsidR="0005544F">
        <w:rPr>
          <w:b/>
          <w:lang w:val="tr-TR"/>
        </w:rPr>
        <w:t>tebliğ/tebellüğ edilmiş olarak kabul edilecektir.</w:t>
      </w:r>
      <w:r w:rsidR="00BC5C45">
        <w:rPr>
          <w:b/>
          <w:lang w:val="tr-TR"/>
        </w:rPr>
        <w:t xml:space="preserve"> Olası değişiklikler 2 iş gününde bildirilecektir. </w:t>
      </w:r>
    </w:p>
    <w:p w:rsidR="0080736B" w:rsidRDefault="0080736B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Teklif/Sözleşme toplam iki sayfadan oluşmaktadır.</w:t>
      </w:r>
    </w:p>
    <w:p w:rsidR="00687A9C" w:rsidRDefault="00687A9C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Resmi Türk Patent ücret artışları</w:t>
      </w:r>
      <w:r w:rsidR="006C685A">
        <w:rPr>
          <w:b/>
          <w:lang w:val="tr-TR"/>
        </w:rPr>
        <w:t>/azalışları</w:t>
      </w:r>
      <w:r>
        <w:rPr>
          <w:b/>
          <w:lang w:val="tr-TR"/>
        </w:rPr>
        <w:t xml:space="preserve"> ayrıca yansıtılır.</w:t>
      </w:r>
    </w:p>
    <w:p w:rsidR="008B6C2F" w:rsidRDefault="00223068" w:rsidP="008B6C2F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Teklifimiz tarafınızca</w:t>
      </w:r>
      <w:r w:rsidR="008B6C2F" w:rsidRPr="008B6C2F">
        <w:rPr>
          <w:b/>
          <w:lang w:val="tr-TR"/>
        </w:rPr>
        <w:t xml:space="preserve"> kaşelenip, yetkililerce imzalanıp </w:t>
      </w:r>
      <w:r w:rsidR="006924CB">
        <w:rPr>
          <w:b/>
          <w:lang w:val="tr-TR"/>
        </w:rPr>
        <w:t xml:space="preserve">e-posta veya </w:t>
      </w:r>
      <w:r w:rsidR="008B6C2F" w:rsidRPr="008B6C2F">
        <w:rPr>
          <w:b/>
          <w:lang w:val="tr-TR"/>
        </w:rPr>
        <w:t>faksla bize geri gönderildiğinde sözleşme yerine geçer.</w:t>
      </w:r>
    </w:p>
    <w:p w:rsidR="004855A3" w:rsidRDefault="004855A3" w:rsidP="008B6C2F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Çeviri, Kargo vb. sonraki tüm iş ve işlem maliyetleri başvuru sahibine aittir.</w:t>
      </w:r>
    </w:p>
    <w:p w:rsidR="00A126CF" w:rsidRPr="0057554E" w:rsidRDefault="0010567E" w:rsidP="00DD7F2A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57554E">
        <w:rPr>
          <w:b/>
          <w:lang w:val="tr-TR"/>
        </w:rPr>
        <w:t>İhtilaf vukuunda İstanbul mahkemeleri ve icra müdürlükleri yetkilidir.</w:t>
      </w:r>
    </w:p>
    <w:p w:rsidR="007C7648" w:rsidRDefault="007C7648" w:rsidP="00A126CF">
      <w:pPr>
        <w:rPr>
          <w:lang w:val="tr-TR"/>
        </w:rPr>
      </w:pPr>
    </w:p>
    <w:p w:rsidR="00A126CF" w:rsidRPr="00A126CF" w:rsidRDefault="00A126CF" w:rsidP="00A126CF">
      <w:pPr>
        <w:rPr>
          <w:b/>
          <w:lang w:val="tr-TR"/>
        </w:rPr>
      </w:pPr>
      <w:r w:rsidRPr="00A126CF">
        <w:rPr>
          <w:b/>
          <w:lang w:val="tr-TR"/>
        </w:rPr>
        <w:t>BANKA HESAP BİLGİLERİ</w:t>
      </w:r>
    </w:p>
    <w:p w:rsidR="00A126CF" w:rsidRPr="00A126CF" w:rsidRDefault="00A126CF" w:rsidP="00A126CF">
      <w:pPr>
        <w:rPr>
          <w:lang w:val="tr-TR"/>
        </w:rPr>
      </w:pPr>
    </w:p>
    <w:p w:rsidR="0057554E" w:rsidRDefault="0057554E" w:rsidP="0057554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1. Etkin Patent Marka Tas. </w:t>
      </w:r>
      <w:proofErr w:type="spellStart"/>
      <w:r>
        <w:rPr>
          <w:b/>
          <w:bCs/>
          <w:u w:val="single"/>
        </w:rPr>
        <w:t>Fikri</w:t>
      </w:r>
      <w:proofErr w:type="spellEnd"/>
      <w:r>
        <w:rPr>
          <w:b/>
          <w:bCs/>
          <w:u w:val="single"/>
        </w:rPr>
        <w:t xml:space="preserve"> ve </w:t>
      </w:r>
      <w:proofErr w:type="spellStart"/>
      <w:r>
        <w:rPr>
          <w:b/>
          <w:bCs/>
          <w:u w:val="single"/>
        </w:rPr>
        <w:t>Telf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Hak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ve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Huk</w:t>
      </w:r>
      <w:proofErr w:type="spellEnd"/>
      <w:r>
        <w:rPr>
          <w:b/>
          <w:bCs/>
          <w:u w:val="single"/>
        </w:rPr>
        <w:t xml:space="preserve">. Hiz. </w:t>
      </w:r>
      <w:proofErr w:type="gramStart"/>
      <w:r>
        <w:rPr>
          <w:b/>
          <w:bCs/>
          <w:u w:val="single"/>
        </w:rPr>
        <w:t>ve</w:t>
      </w:r>
      <w:proofErr w:type="gramEnd"/>
      <w:r>
        <w:rPr>
          <w:b/>
          <w:bCs/>
          <w:u w:val="single"/>
        </w:rPr>
        <w:t xml:space="preserve"> Dan. </w:t>
      </w:r>
      <w:proofErr w:type="spellStart"/>
      <w:r>
        <w:rPr>
          <w:b/>
          <w:bCs/>
          <w:u w:val="single"/>
        </w:rPr>
        <w:t>Tic.Ltd.Şti</w:t>
      </w:r>
      <w:proofErr w:type="spellEnd"/>
      <w:r>
        <w:rPr>
          <w:b/>
          <w:bCs/>
          <w:u w:val="single"/>
        </w:rPr>
        <w:t xml:space="preserve">. </w:t>
      </w:r>
    </w:p>
    <w:p w:rsidR="0057554E" w:rsidRDefault="0057554E" w:rsidP="0057554E">
      <w:r>
        <w:t>(FİNANSBANK/ENPARA.COM)</w:t>
      </w:r>
    </w:p>
    <w:p w:rsidR="007C7648" w:rsidRPr="00A126CF" w:rsidRDefault="0057554E" w:rsidP="00A126CF">
      <w:pPr>
        <w:rPr>
          <w:lang w:val="tr-TR"/>
        </w:rPr>
      </w:pPr>
      <w:r>
        <w:rPr>
          <w:b/>
          <w:bCs/>
          <w:sz w:val="28"/>
          <w:szCs w:val="28"/>
        </w:rPr>
        <w:t xml:space="preserve">IBAN: TR60 0011 1000 0000 0082 5022 93 </w:t>
      </w:r>
    </w:p>
    <w:p w:rsidR="00A126CF" w:rsidRDefault="00A126CF" w:rsidP="007C7648">
      <w:pPr>
        <w:rPr>
          <w:b/>
          <w:lang w:val="tr-TR"/>
        </w:rPr>
      </w:pPr>
    </w:p>
    <w:p w:rsidR="00C023F9" w:rsidRPr="00C023F9" w:rsidRDefault="001249E4" w:rsidP="00561F71">
      <w:pPr>
        <w:rPr>
          <w:lang w:val="tr-TR"/>
        </w:rPr>
      </w:pPr>
      <w:r>
        <w:rPr>
          <w:b/>
          <w:lang w:val="tr-TR"/>
        </w:rPr>
        <w:t xml:space="preserve">ETKİN PATENT </w:t>
      </w:r>
      <w:proofErr w:type="gramStart"/>
      <w:r>
        <w:rPr>
          <w:b/>
          <w:lang w:val="tr-TR"/>
        </w:rPr>
        <w:t>TİC</w:t>
      </w:r>
      <w:r w:rsidR="007C7648" w:rsidRPr="0080736B">
        <w:rPr>
          <w:b/>
          <w:lang w:val="tr-TR"/>
        </w:rPr>
        <w:t>.LTD.ŞTİ.</w:t>
      </w:r>
      <w:proofErr w:type="gramEnd"/>
      <w:r w:rsidR="007C7648" w:rsidRPr="0080736B">
        <w:rPr>
          <w:b/>
          <w:lang w:val="tr-TR"/>
        </w:rPr>
        <w:t xml:space="preserve">  </w:t>
      </w:r>
      <w:r w:rsidR="008B2258">
        <w:rPr>
          <w:b/>
          <w:lang w:val="tr-TR"/>
        </w:rPr>
        <w:t xml:space="preserve">                                                                                                HİZMET ALAN</w:t>
      </w:r>
      <w:r w:rsidR="008B2258" w:rsidRPr="008B2258">
        <w:rPr>
          <w:noProof/>
          <w:lang w:val="tr-TR" w:eastAsia="tr-TR"/>
        </w:rPr>
        <w:drawing>
          <wp:inline distT="0" distB="0" distL="0" distR="0">
            <wp:extent cx="1576984" cy="1006359"/>
            <wp:effectExtent l="0" t="0" r="4445" b="3810"/>
            <wp:docPr id="3" name="Resim 3" descr="C:\Users\etkin\Desktop\ET-i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kin\Desktop\ET-im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06" cy="10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3F9" w:rsidRPr="00C023F9" w:rsidSect="00021AC5">
      <w:footerReference w:type="default" r:id="rId12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76" w:rsidRDefault="00984176">
      <w:pPr>
        <w:spacing w:before="0" w:after="0"/>
      </w:pPr>
      <w:r>
        <w:separator/>
      </w:r>
    </w:p>
  </w:endnote>
  <w:endnote w:type="continuationSeparator" w:id="0">
    <w:p w:rsidR="00984176" w:rsidRDefault="009841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74" w:rsidRDefault="00021AC5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581B88" w:rsidRPr="00581B88">
      <w:rPr>
        <w:noProof/>
        <w:lang w:val="tr-T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76" w:rsidRDefault="00984176">
      <w:pPr>
        <w:spacing w:before="0" w:after="0"/>
      </w:pPr>
      <w:r>
        <w:separator/>
      </w:r>
    </w:p>
  </w:footnote>
  <w:footnote w:type="continuationSeparator" w:id="0">
    <w:p w:rsidR="00984176" w:rsidRDefault="009841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4FF6"/>
    <w:multiLevelType w:val="hybridMultilevel"/>
    <w:tmpl w:val="5B3A252A"/>
    <w:lvl w:ilvl="0" w:tplc="494A23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B"/>
    <w:rsid w:val="0000339B"/>
    <w:rsid w:val="00007449"/>
    <w:rsid w:val="000077DD"/>
    <w:rsid w:val="00010078"/>
    <w:rsid w:val="00012B1D"/>
    <w:rsid w:val="00015AF8"/>
    <w:rsid w:val="00021AC5"/>
    <w:rsid w:val="00024F94"/>
    <w:rsid w:val="00040244"/>
    <w:rsid w:val="0005544F"/>
    <w:rsid w:val="000715AD"/>
    <w:rsid w:val="0007362B"/>
    <w:rsid w:val="00074CB7"/>
    <w:rsid w:val="000863AB"/>
    <w:rsid w:val="000A149D"/>
    <w:rsid w:val="000A4E03"/>
    <w:rsid w:val="000C1939"/>
    <w:rsid w:val="000C2BE3"/>
    <w:rsid w:val="000D60E4"/>
    <w:rsid w:val="00100427"/>
    <w:rsid w:val="001049A7"/>
    <w:rsid w:val="00105674"/>
    <w:rsid w:val="0010567E"/>
    <w:rsid w:val="00112391"/>
    <w:rsid w:val="00115D22"/>
    <w:rsid w:val="001249E4"/>
    <w:rsid w:val="00126A68"/>
    <w:rsid w:val="001276B7"/>
    <w:rsid w:val="00133333"/>
    <w:rsid w:val="00134C50"/>
    <w:rsid w:val="00163468"/>
    <w:rsid w:val="00171975"/>
    <w:rsid w:val="00182BF8"/>
    <w:rsid w:val="001954A4"/>
    <w:rsid w:val="0019615D"/>
    <w:rsid w:val="001964AA"/>
    <w:rsid w:val="001A1BA6"/>
    <w:rsid w:val="001A6E3D"/>
    <w:rsid w:val="001B3655"/>
    <w:rsid w:val="001C2A57"/>
    <w:rsid w:val="001E29A9"/>
    <w:rsid w:val="001F3786"/>
    <w:rsid w:val="001F3D5C"/>
    <w:rsid w:val="0021305E"/>
    <w:rsid w:val="00220E65"/>
    <w:rsid w:val="00223068"/>
    <w:rsid w:val="0022508A"/>
    <w:rsid w:val="00240D8F"/>
    <w:rsid w:val="00241434"/>
    <w:rsid w:val="00250336"/>
    <w:rsid w:val="00261943"/>
    <w:rsid w:val="00276E74"/>
    <w:rsid w:val="002825EB"/>
    <w:rsid w:val="00285969"/>
    <w:rsid w:val="00296AC3"/>
    <w:rsid w:val="002A534C"/>
    <w:rsid w:val="002B0659"/>
    <w:rsid w:val="002C14DD"/>
    <w:rsid w:val="00312F3E"/>
    <w:rsid w:val="003144EA"/>
    <w:rsid w:val="00336D31"/>
    <w:rsid w:val="003800AD"/>
    <w:rsid w:val="003855DA"/>
    <w:rsid w:val="0038624D"/>
    <w:rsid w:val="003A7398"/>
    <w:rsid w:val="003B36A8"/>
    <w:rsid w:val="003D5768"/>
    <w:rsid w:val="00402D55"/>
    <w:rsid w:val="0040490C"/>
    <w:rsid w:val="004110C9"/>
    <w:rsid w:val="00433D31"/>
    <w:rsid w:val="00472770"/>
    <w:rsid w:val="004855A3"/>
    <w:rsid w:val="00494DA7"/>
    <w:rsid w:val="004B0AE3"/>
    <w:rsid w:val="004D42F2"/>
    <w:rsid w:val="004E2C69"/>
    <w:rsid w:val="004E58FD"/>
    <w:rsid w:val="005041D2"/>
    <w:rsid w:val="00506D6D"/>
    <w:rsid w:val="00513664"/>
    <w:rsid w:val="00523396"/>
    <w:rsid w:val="00524F03"/>
    <w:rsid w:val="00526E57"/>
    <w:rsid w:val="00561F71"/>
    <w:rsid w:val="0057554E"/>
    <w:rsid w:val="00581B88"/>
    <w:rsid w:val="00585B4F"/>
    <w:rsid w:val="005953D2"/>
    <w:rsid w:val="005E57C9"/>
    <w:rsid w:val="005F7A9F"/>
    <w:rsid w:val="006079A7"/>
    <w:rsid w:val="00644DC6"/>
    <w:rsid w:val="0067320F"/>
    <w:rsid w:val="00680316"/>
    <w:rsid w:val="00687A9C"/>
    <w:rsid w:val="006924CB"/>
    <w:rsid w:val="0069549E"/>
    <w:rsid w:val="006B3842"/>
    <w:rsid w:val="006C685A"/>
    <w:rsid w:val="006F434F"/>
    <w:rsid w:val="00707A1A"/>
    <w:rsid w:val="00711982"/>
    <w:rsid w:val="0071291E"/>
    <w:rsid w:val="00723CA0"/>
    <w:rsid w:val="00725F0E"/>
    <w:rsid w:val="00790D4B"/>
    <w:rsid w:val="007B4DC7"/>
    <w:rsid w:val="007B70C9"/>
    <w:rsid w:val="007C7648"/>
    <w:rsid w:val="007D02E2"/>
    <w:rsid w:val="007E4C25"/>
    <w:rsid w:val="007F293C"/>
    <w:rsid w:val="0080736B"/>
    <w:rsid w:val="00807DF5"/>
    <w:rsid w:val="008344D9"/>
    <w:rsid w:val="00836814"/>
    <w:rsid w:val="00840987"/>
    <w:rsid w:val="008611EE"/>
    <w:rsid w:val="008639A6"/>
    <w:rsid w:val="00867BBA"/>
    <w:rsid w:val="00880927"/>
    <w:rsid w:val="0088370C"/>
    <w:rsid w:val="00884809"/>
    <w:rsid w:val="00884E0B"/>
    <w:rsid w:val="0089540F"/>
    <w:rsid w:val="008B2258"/>
    <w:rsid w:val="008B6C2F"/>
    <w:rsid w:val="008C0793"/>
    <w:rsid w:val="008C0D3F"/>
    <w:rsid w:val="008C56F7"/>
    <w:rsid w:val="008C7CFC"/>
    <w:rsid w:val="008E100A"/>
    <w:rsid w:val="008E1728"/>
    <w:rsid w:val="008E6CDF"/>
    <w:rsid w:val="008F11B1"/>
    <w:rsid w:val="0091447C"/>
    <w:rsid w:val="00914DBE"/>
    <w:rsid w:val="00915C2B"/>
    <w:rsid w:val="00931F4C"/>
    <w:rsid w:val="00935FB3"/>
    <w:rsid w:val="00942E70"/>
    <w:rsid w:val="009524DF"/>
    <w:rsid w:val="00956533"/>
    <w:rsid w:val="0096594B"/>
    <w:rsid w:val="00984176"/>
    <w:rsid w:val="00987309"/>
    <w:rsid w:val="00990807"/>
    <w:rsid w:val="00993DB2"/>
    <w:rsid w:val="00995C5A"/>
    <w:rsid w:val="009A5F20"/>
    <w:rsid w:val="009B4D7C"/>
    <w:rsid w:val="00A126CF"/>
    <w:rsid w:val="00A21E34"/>
    <w:rsid w:val="00A22B46"/>
    <w:rsid w:val="00A27845"/>
    <w:rsid w:val="00A42440"/>
    <w:rsid w:val="00A42A8F"/>
    <w:rsid w:val="00A47D44"/>
    <w:rsid w:val="00A5561F"/>
    <w:rsid w:val="00A65A1B"/>
    <w:rsid w:val="00A9121D"/>
    <w:rsid w:val="00AB6113"/>
    <w:rsid w:val="00AC180D"/>
    <w:rsid w:val="00B14D8D"/>
    <w:rsid w:val="00B22D60"/>
    <w:rsid w:val="00B35CBA"/>
    <w:rsid w:val="00B45F12"/>
    <w:rsid w:val="00B650BA"/>
    <w:rsid w:val="00B86B9D"/>
    <w:rsid w:val="00BB1CB9"/>
    <w:rsid w:val="00BB5855"/>
    <w:rsid w:val="00BC2F1A"/>
    <w:rsid w:val="00BC5C45"/>
    <w:rsid w:val="00BF5092"/>
    <w:rsid w:val="00C001A1"/>
    <w:rsid w:val="00C023F9"/>
    <w:rsid w:val="00C36D90"/>
    <w:rsid w:val="00C45F1C"/>
    <w:rsid w:val="00C47F61"/>
    <w:rsid w:val="00C6214F"/>
    <w:rsid w:val="00C92BF5"/>
    <w:rsid w:val="00CA4E7A"/>
    <w:rsid w:val="00CD0285"/>
    <w:rsid w:val="00D124A8"/>
    <w:rsid w:val="00D165D2"/>
    <w:rsid w:val="00D17686"/>
    <w:rsid w:val="00D25F56"/>
    <w:rsid w:val="00D407BD"/>
    <w:rsid w:val="00D42CFD"/>
    <w:rsid w:val="00D659AB"/>
    <w:rsid w:val="00D835FD"/>
    <w:rsid w:val="00D95DCE"/>
    <w:rsid w:val="00DB7EF6"/>
    <w:rsid w:val="00DC2B70"/>
    <w:rsid w:val="00DD3433"/>
    <w:rsid w:val="00DD646D"/>
    <w:rsid w:val="00E04DDD"/>
    <w:rsid w:val="00E31F41"/>
    <w:rsid w:val="00E41063"/>
    <w:rsid w:val="00E51041"/>
    <w:rsid w:val="00E52BD8"/>
    <w:rsid w:val="00E559DD"/>
    <w:rsid w:val="00E739EE"/>
    <w:rsid w:val="00E7470A"/>
    <w:rsid w:val="00E74E90"/>
    <w:rsid w:val="00EA4B02"/>
    <w:rsid w:val="00EA638E"/>
    <w:rsid w:val="00EC7C04"/>
    <w:rsid w:val="00ED7B9B"/>
    <w:rsid w:val="00EE1E21"/>
    <w:rsid w:val="00EF78D5"/>
    <w:rsid w:val="00F1404A"/>
    <w:rsid w:val="00F1664E"/>
    <w:rsid w:val="00F17B4B"/>
    <w:rsid w:val="00F30B31"/>
    <w:rsid w:val="00F345F7"/>
    <w:rsid w:val="00F366C7"/>
    <w:rsid w:val="00F43462"/>
    <w:rsid w:val="00F46764"/>
    <w:rsid w:val="00F54AA2"/>
    <w:rsid w:val="00F73364"/>
    <w:rsid w:val="00FA487E"/>
    <w:rsid w:val="00FB38EC"/>
    <w:rsid w:val="00FB63D1"/>
    <w:rsid w:val="00FD1FE0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BAEE-1CBD-4360-96D0-4B9104F2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lk">
    <w:name w:val="Alt Başlık"/>
    <w:basedOn w:val="Normal"/>
    <w:next w:val="Normal"/>
    <w:link w:val="AltBalkKarakteri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ltBalkKarakteri">
    <w:name w:val="Alt Başlık Karakteri"/>
    <w:basedOn w:val="VarsaylanParagrafYazTipi"/>
    <w:link w:val="AltBalk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oKlavuzu">
    <w:name w:val="Table Grid"/>
    <w:basedOn w:val="NormalTablo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ftalkdevler">
    <w:name w:val="Haftalık Ödevler"/>
    <w:basedOn w:val="NormalTablo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TabloAlan">
    <w:name w:val="Tablo Alanı"/>
    <w:basedOn w:val="Normal"/>
    <w:uiPriority w:val="10"/>
    <w:qFormat/>
    <w:pPr>
      <w:spacing w:before="0" w:after="0" w:line="72" w:lineRule="exact"/>
    </w:pPr>
  </w:style>
  <w:style w:type="paragraph" w:customStyle="1" w:styleId="Gnler">
    <w:name w:val="Günler"/>
    <w:basedOn w:val="Normal"/>
    <w:qFormat/>
    <w:pPr>
      <w:spacing w:before="0" w:after="0"/>
    </w:pPr>
    <w:rPr>
      <w:caps/>
      <w:sz w:val="18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paragraph" w:customStyle="1" w:styleId="altbilgi">
    <w:name w:val="altbilgi"/>
    <w:basedOn w:val="Normal"/>
    <w:link w:val="AltbilgiKarakter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sz w:val="20"/>
    </w:rPr>
  </w:style>
  <w:style w:type="character" w:styleId="YerTutucuMetni">
    <w:name w:val="Placeholder Text"/>
    <w:basedOn w:val="VarsaylanParagrafYazTipi"/>
    <w:uiPriority w:val="99"/>
    <w:semiHidden/>
    <w:rsid w:val="00021AC5"/>
    <w:rPr>
      <w:color w:val="808080"/>
    </w:rPr>
  </w:style>
  <w:style w:type="paragraph" w:styleId="ListeParagraf">
    <w:name w:val="List Paragraph"/>
    <w:basedOn w:val="Normal"/>
    <w:uiPriority w:val="34"/>
    <w:unhideWhenUsed/>
    <w:qFormat/>
    <w:rsid w:val="004110C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7449"/>
    <w:rPr>
      <w:color w:val="1FB1E6" w:themeColor="hyperlink"/>
      <w:u w:val="single"/>
    </w:rPr>
  </w:style>
  <w:style w:type="paragraph" w:styleId="stbilgi0">
    <w:name w:val="header"/>
    <w:basedOn w:val="Normal"/>
    <w:link w:val="stbilgiChar"/>
    <w:uiPriority w:val="99"/>
    <w:unhideWhenUsed/>
    <w:rsid w:val="00E739EE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0"/>
    <w:uiPriority w:val="99"/>
    <w:rsid w:val="00E739EE"/>
  </w:style>
  <w:style w:type="paragraph" w:styleId="Altbilgi0">
    <w:name w:val="footer"/>
    <w:basedOn w:val="Normal"/>
    <w:link w:val="AltbilgiChar"/>
    <w:uiPriority w:val="99"/>
    <w:unhideWhenUsed/>
    <w:rsid w:val="00E739EE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0"/>
    <w:uiPriority w:val="99"/>
    <w:rsid w:val="00E7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bilgi@etkinpatent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in\AppData\Roaming\Microsoft\Templates\Haftal&#305;k%20&#214;dev%20Takvimi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49CF-00EF-4B24-B2EB-2E75D6E0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Haftalık Ödev Takvimi.dotx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</dc:creator>
  <cp:keywords/>
  <dc:description/>
  <cp:lastModifiedBy>Bülent AYDIN</cp:lastModifiedBy>
  <cp:revision>2</cp:revision>
  <cp:lastPrinted>2022-10-29T06:34:00Z</cp:lastPrinted>
  <dcterms:created xsi:type="dcterms:W3CDTF">2024-02-13T10:56:00Z</dcterms:created>
  <dcterms:modified xsi:type="dcterms:W3CDTF">2024-02-13T10:56:00Z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  <property fmtid="{D5CDD505-2E9C-101B-9397-08002B2CF9AE}" pid="3" name="GrammarlyDocumentId">
    <vt:lpwstr>0cabb85fb3bdd2aeb41dc5ab51cc60903309d57ec5f44d09a62f97add1f90c5c</vt:lpwstr>
  </property>
</Properties>
</file>